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CE3" w:rsidRDefault="00754CE3" w:rsidP="00D544EF">
      <w:pPr>
        <w:pStyle w:val="Heading3"/>
        <w:rPr>
          <w:sz w:val="28"/>
          <w:szCs w:val="28"/>
        </w:rPr>
      </w:pPr>
      <w:r>
        <w:rPr>
          <w:sz w:val="28"/>
          <w:szCs w:val="28"/>
        </w:rPr>
        <w:t xml:space="preserve">ZAWIADOMIENIE  O  WYBORZE NAJKORZYSTNIEJSZEJ OFERTY  </w:t>
      </w:r>
    </w:p>
    <w:p w:rsidR="00754CE3" w:rsidRDefault="00754CE3" w:rsidP="00D544EF">
      <w:pPr>
        <w:pStyle w:val="Rub1"/>
        <w:rPr>
          <w:rFonts w:ascii="Tahoma" w:hAnsi="Tahoma" w:cs="Tahoma"/>
          <w:caps/>
          <w:smallCaps w:val="0"/>
          <w:sz w:val="22"/>
          <w:szCs w:val="22"/>
          <w:lang w:val="pl-PL"/>
        </w:rPr>
      </w:pPr>
      <w:r>
        <w:rPr>
          <w:rFonts w:ascii="Tahoma" w:hAnsi="Tahoma" w:cs="Tahoma"/>
          <w:smallCaps w:val="0"/>
          <w:sz w:val="22"/>
          <w:szCs w:val="22"/>
          <w:lang w:val="pl-PL"/>
        </w:rPr>
        <w:t>SEKCJA I:</w:t>
      </w:r>
      <w:r>
        <w:rPr>
          <w:rFonts w:ascii="Tahoma" w:hAnsi="Tahoma" w:cs="Tahoma"/>
          <w:smallCaps w:val="0"/>
          <w:sz w:val="22"/>
          <w:szCs w:val="22"/>
          <w:lang w:val="pl-PL"/>
        </w:rPr>
        <w:tab/>
      </w:r>
      <w:r>
        <w:rPr>
          <w:rFonts w:ascii="Tahoma" w:hAnsi="Tahoma" w:cs="Tahoma"/>
          <w:caps/>
          <w:smallCaps w:val="0"/>
          <w:sz w:val="22"/>
          <w:szCs w:val="22"/>
          <w:lang w:val="pl-PL"/>
        </w:rPr>
        <w:t>Zamawiający</w:t>
      </w:r>
    </w:p>
    <w:p w:rsidR="00754CE3" w:rsidRDefault="00754CE3" w:rsidP="00D544EF">
      <w:pPr>
        <w:pStyle w:val="Rub2"/>
        <w:rPr>
          <w:rFonts w:ascii="Tahoma" w:hAnsi="Tahoma" w:cs="Tahoma"/>
          <w:lang w:val="pl-PL"/>
        </w:rPr>
      </w:pPr>
    </w:p>
    <w:p w:rsidR="00754CE3" w:rsidRPr="00241E61" w:rsidRDefault="00754CE3" w:rsidP="00D544EF">
      <w:pPr>
        <w:rPr>
          <w:rFonts w:ascii="Tahoma" w:hAnsi="Tahoma" w:cs="Tahoma"/>
          <w:sz w:val="20"/>
          <w:szCs w:val="20"/>
        </w:rPr>
      </w:pPr>
      <w:r w:rsidRPr="00241E61">
        <w:rPr>
          <w:rFonts w:ascii="Tahoma" w:hAnsi="Tahoma" w:cs="Tahoma"/>
          <w:sz w:val="20"/>
          <w:szCs w:val="20"/>
        </w:rPr>
        <w:t xml:space="preserve">I.1) </w:t>
      </w:r>
      <w:r w:rsidRPr="00241E61">
        <w:rPr>
          <w:rFonts w:ascii="Tahoma" w:hAnsi="Tahoma" w:cs="Tahoma"/>
          <w:sz w:val="20"/>
          <w:szCs w:val="20"/>
        </w:rPr>
        <w:tab/>
        <w:t>Oficjalna nazwa i adres Zamawiającego</w:t>
      </w:r>
    </w:p>
    <w:p w:rsidR="00754CE3" w:rsidRDefault="00754CE3" w:rsidP="00D544EF"/>
    <w:tbl>
      <w:tblPr>
        <w:tblW w:w="0" w:type="auto"/>
        <w:tblInd w:w="108" w:type="dxa"/>
        <w:tblLayout w:type="fixed"/>
        <w:tblLook w:val="0000"/>
      </w:tblPr>
      <w:tblGrid>
        <w:gridCol w:w="2340"/>
        <w:gridCol w:w="3420"/>
        <w:gridCol w:w="2340"/>
        <w:gridCol w:w="2340"/>
      </w:tblGrid>
      <w:tr w:rsidR="00754CE3" w:rsidTr="001275E1">
        <w:trPr>
          <w:cantSplit/>
          <w:trHeight w:val="432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E3" w:rsidRDefault="00754CE3" w:rsidP="001275E1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Nazwa :    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E3" w:rsidRDefault="00754CE3" w:rsidP="001275E1">
            <w:pPr>
              <w:pStyle w:val="Heading1"/>
            </w:pPr>
            <w:r>
              <w:t xml:space="preserve">Gmina Nysa </w:t>
            </w:r>
          </w:p>
          <w:p w:rsidR="00754CE3" w:rsidRDefault="00754CE3" w:rsidP="001275E1">
            <w:pPr>
              <w:pStyle w:val="Heading1"/>
            </w:pP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54CE3" w:rsidRDefault="00754CE3" w:rsidP="001275E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Nazwisko osoby upoważnionej do kontaktów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54CE3" w:rsidRDefault="00754CE3" w:rsidP="001275E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Jacek Krzywoń </w:t>
            </w:r>
          </w:p>
        </w:tc>
      </w:tr>
      <w:tr w:rsidR="00754CE3" w:rsidTr="001275E1">
        <w:trPr>
          <w:cantSplit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4CE3" w:rsidRDefault="00754CE3" w:rsidP="001275E1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Adres  :      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4CE3" w:rsidRPr="00696173" w:rsidRDefault="00754CE3" w:rsidP="001275E1">
            <w:pPr>
              <w:pStyle w:val="Address"/>
              <w:rPr>
                <w:rFonts w:ascii="Tahoma" w:hAnsi="Tahoma" w:cs="Tahoma"/>
                <w:b/>
                <w:color w:val="000000"/>
                <w:lang w:val="pl-PL"/>
              </w:rPr>
            </w:pPr>
            <w:r w:rsidRPr="00696173">
              <w:rPr>
                <w:rFonts w:ascii="Tahoma" w:hAnsi="Tahoma" w:cs="Tahoma"/>
                <w:b/>
                <w:lang w:val="pl-PL"/>
              </w:rPr>
              <w:t>Urząd Miejski w Nysie</w:t>
            </w:r>
          </w:p>
          <w:p w:rsidR="00754CE3" w:rsidRDefault="00754CE3" w:rsidP="001275E1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ulica  Kolejowa 15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E3" w:rsidRDefault="00754CE3" w:rsidP="001275E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Kod pocztowy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E3" w:rsidRDefault="00754CE3" w:rsidP="001275E1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48-300</w:t>
            </w:r>
          </w:p>
        </w:tc>
      </w:tr>
      <w:tr w:rsidR="00754CE3" w:rsidTr="001275E1">
        <w:trPr>
          <w:cantSplit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E3" w:rsidRDefault="00754CE3" w:rsidP="001275E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Miejscowość :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E3" w:rsidRDefault="00754CE3" w:rsidP="001275E1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Nysa 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4CE3" w:rsidRDefault="00754CE3" w:rsidP="001275E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Województwo 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4CE3" w:rsidRDefault="00754CE3" w:rsidP="001275E1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opolskie </w:t>
            </w:r>
          </w:p>
        </w:tc>
      </w:tr>
      <w:tr w:rsidR="00754CE3" w:rsidTr="001275E1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E3" w:rsidRDefault="00754CE3" w:rsidP="001275E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Telefon</w:t>
            </w:r>
          </w:p>
          <w:p w:rsidR="00754CE3" w:rsidRDefault="00754CE3" w:rsidP="001275E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E3" w:rsidRPr="0075515E" w:rsidRDefault="00754CE3" w:rsidP="001275E1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77 </w:t>
            </w:r>
            <w:r w:rsidRPr="0075515E">
              <w:rPr>
                <w:rFonts w:ascii="Tahoma" w:hAnsi="Tahoma" w:cs="Tahoma"/>
                <w:color w:val="000000"/>
                <w:sz w:val="22"/>
                <w:szCs w:val="22"/>
              </w:rPr>
              <w:t xml:space="preserve">4080553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E3" w:rsidRDefault="00754CE3" w:rsidP="001275E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Faks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E3" w:rsidRPr="0075515E" w:rsidRDefault="00754CE3" w:rsidP="001275E1">
            <w:pPr>
              <w:rPr>
                <w:rFonts w:ascii="Tahoma" w:hAnsi="Tahoma" w:cs="Tahoma"/>
                <w:color w:val="000000"/>
              </w:rPr>
            </w:pPr>
            <w:r w:rsidRPr="0075515E">
              <w:rPr>
                <w:rFonts w:ascii="Tahoma" w:hAnsi="Tahoma" w:cs="Tahoma"/>
                <w:color w:val="000000"/>
                <w:sz w:val="22"/>
                <w:szCs w:val="22"/>
              </w:rPr>
              <w:t>77 4080553</w:t>
            </w:r>
          </w:p>
        </w:tc>
      </w:tr>
      <w:tr w:rsidR="00754CE3" w:rsidTr="001275E1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E3" w:rsidRDefault="00754CE3" w:rsidP="001275E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Poczta elektroniczna (e-mail)</w:t>
            </w:r>
          </w:p>
          <w:p w:rsidR="00754CE3" w:rsidRDefault="00754CE3" w:rsidP="001275E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E3" w:rsidRPr="0075515E" w:rsidRDefault="00754CE3" w:rsidP="001275E1">
            <w:pPr>
              <w:rPr>
                <w:rFonts w:ascii="Tahoma" w:hAnsi="Tahoma" w:cs="Tahoma"/>
              </w:rPr>
            </w:pPr>
            <w:hyperlink r:id="rId7" w:history="1">
              <w:r w:rsidRPr="0075515E">
                <w:rPr>
                  <w:rStyle w:val="Hyperlink"/>
                  <w:rFonts w:ascii="Tahoma" w:hAnsi="Tahoma" w:cs="Tahoma"/>
                  <w:color w:val="auto"/>
                  <w:sz w:val="22"/>
                  <w:szCs w:val="22"/>
                  <w:u w:val="none"/>
                </w:rPr>
                <w:t>zp_nysa@op.onet.pl</w:t>
              </w:r>
            </w:hyperlink>
            <w:r w:rsidRPr="0075515E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E3" w:rsidRDefault="00754CE3" w:rsidP="001275E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Adres internetowy (URL)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E3" w:rsidRPr="0075515E" w:rsidRDefault="00754CE3" w:rsidP="001275E1">
            <w:pPr>
              <w:rPr>
                <w:rFonts w:ascii="Tahoma" w:hAnsi="Tahoma" w:cs="Tahoma"/>
                <w:color w:val="000000"/>
              </w:rPr>
            </w:pPr>
            <w:r w:rsidRPr="0075515E">
              <w:rPr>
                <w:rFonts w:ascii="Tahoma" w:hAnsi="Tahoma" w:cs="Tahoma"/>
                <w:color w:val="000000"/>
                <w:sz w:val="22"/>
                <w:szCs w:val="22"/>
              </w:rPr>
              <w:t>www.nysa.pl</w:t>
            </w:r>
          </w:p>
        </w:tc>
      </w:tr>
    </w:tbl>
    <w:p w:rsidR="00754CE3" w:rsidRDefault="00754CE3" w:rsidP="00D544EF">
      <w:pPr>
        <w:rPr>
          <w:rFonts w:ascii="Tahoma" w:hAnsi="Tahoma" w:cs="Tahoma"/>
          <w:b/>
          <w:sz w:val="22"/>
          <w:szCs w:val="22"/>
        </w:rPr>
      </w:pPr>
    </w:p>
    <w:p w:rsidR="00754CE3" w:rsidRPr="00241E61" w:rsidRDefault="00754CE3" w:rsidP="00D544EF">
      <w:pPr>
        <w:pStyle w:val="Rub1"/>
        <w:rPr>
          <w:rFonts w:ascii="Tahoma" w:hAnsi="Tahoma" w:cs="Tahoma"/>
          <w:lang w:val="pl-PL"/>
        </w:rPr>
      </w:pPr>
    </w:p>
    <w:p w:rsidR="00754CE3" w:rsidRPr="00241E61" w:rsidRDefault="00754CE3" w:rsidP="00D544EF">
      <w:pPr>
        <w:rPr>
          <w:rFonts w:ascii="Tahoma" w:hAnsi="Tahoma" w:cs="Tahoma"/>
          <w:b/>
          <w:sz w:val="22"/>
          <w:szCs w:val="22"/>
        </w:rPr>
      </w:pPr>
      <w:r w:rsidRPr="00241E61">
        <w:rPr>
          <w:rFonts w:ascii="Tahoma" w:hAnsi="Tahoma" w:cs="Tahoma"/>
          <w:b/>
          <w:sz w:val="22"/>
          <w:szCs w:val="22"/>
        </w:rPr>
        <w:t xml:space="preserve">SEKCJA II: TRYB I PRZEDMIOT ZAMÓWIENIA </w:t>
      </w:r>
    </w:p>
    <w:p w:rsidR="00754CE3" w:rsidRPr="00241E61" w:rsidRDefault="00754CE3" w:rsidP="00D544EF">
      <w:pPr>
        <w:pStyle w:val="Rub1"/>
        <w:rPr>
          <w:rFonts w:ascii="Tahoma" w:hAnsi="Tahoma" w:cs="Tahoma"/>
          <w:lang w:val="pl-PL"/>
        </w:rPr>
      </w:pPr>
    </w:p>
    <w:p w:rsidR="00754CE3" w:rsidRDefault="00754CE3" w:rsidP="00D544EF">
      <w:pPr>
        <w:rPr>
          <w:rFonts w:ascii="Tahoma" w:hAnsi="Tahoma" w:cs="Tahoma"/>
          <w:sz w:val="22"/>
          <w:szCs w:val="22"/>
        </w:rPr>
      </w:pPr>
      <w:r w:rsidRPr="00241E61">
        <w:rPr>
          <w:rFonts w:ascii="Tahoma" w:hAnsi="Tahoma" w:cs="Tahoma"/>
          <w:sz w:val="20"/>
          <w:szCs w:val="20"/>
        </w:rPr>
        <w:t>II.1)</w:t>
      </w:r>
      <w:r w:rsidRPr="00241E61">
        <w:rPr>
          <w:rFonts w:ascii="Tahoma" w:hAnsi="Tahoma" w:cs="Tahoma"/>
          <w:sz w:val="20"/>
          <w:szCs w:val="20"/>
        </w:rPr>
        <w:tab/>
        <w:t>Rodzaj  zamówienia:</w:t>
      </w:r>
      <w:r w:rsidRPr="00241E61">
        <w:rPr>
          <w:rFonts w:ascii="Tahoma" w:hAnsi="Tahoma" w:cs="Tahoma"/>
          <w:sz w:val="22"/>
          <w:szCs w:val="22"/>
        </w:rPr>
        <w:tab/>
      </w:r>
      <w:r w:rsidRPr="00241E61">
        <w:rPr>
          <w:rFonts w:ascii="Tahoma" w:hAnsi="Tahoma" w:cs="Tahoma"/>
          <w:sz w:val="22"/>
          <w:szCs w:val="22"/>
        </w:rPr>
        <w:tab/>
      </w:r>
      <w:r w:rsidRPr="00241E61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 xml:space="preserve">usługa </w:t>
      </w:r>
    </w:p>
    <w:p w:rsidR="00754CE3" w:rsidRDefault="00754CE3" w:rsidP="00D544EF">
      <w:pPr>
        <w:rPr>
          <w:rFonts w:ascii="Tahoma" w:hAnsi="Tahoma" w:cs="Tahoma"/>
          <w:b/>
          <w:sz w:val="20"/>
          <w:szCs w:val="20"/>
        </w:rPr>
      </w:pPr>
      <w:r w:rsidRPr="00241E61">
        <w:rPr>
          <w:rFonts w:ascii="Tahoma" w:hAnsi="Tahoma" w:cs="Tahoma"/>
          <w:sz w:val="20"/>
          <w:szCs w:val="20"/>
        </w:rPr>
        <w:t xml:space="preserve">II.2) </w:t>
      </w:r>
      <w:r w:rsidRPr="00241E61">
        <w:rPr>
          <w:rFonts w:ascii="Tahoma" w:hAnsi="Tahoma" w:cs="Tahoma"/>
          <w:sz w:val="20"/>
          <w:szCs w:val="20"/>
        </w:rPr>
        <w:tab/>
        <w:t>Tryb udzielenia zamówienia :</w:t>
      </w:r>
      <w:r w:rsidRPr="00241E6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696173">
        <w:rPr>
          <w:rFonts w:ascii="Tahoma" w:hAnsi="Tahoma" w:cs="Tahoma"/>
          <w:b/>
          <w:sz w:val="20"/>
          <w:szCs w:val="20"/>
        </w:rPr>
        <w:t xml:space="preserve">przetarg </w:t>
      </w:r>
      <w:r>
        <w:rPr>
          <w:rFonts w:ascii="Tahoma" w:hAnsi="Tahoma" w:cs="Tahoma"/>
          <w:b/>
          <w:sz w:val="20"/>
          <w:szCs w:val="20"/>
        </w:rPr>
        <w:t>nieo</w:t>
      </w:r>
      <w:r w:rsidRPr="00696173">
        <w:rPr>
          <w:rFonts w:ascii="Tahoma" w:hAnsi="Tahoma" w:cs="Tahoma"/>
          <w:b/>
          <w:sz w:val="20"/>
          <w:szCs w:val="20"/>
        </w:rPr>
        <w:t>graniczony z dnia</w:t>
      </w:r>
      <w:r>
        <w:rPr>
          <w:rFonts w:ascii="Tahoma" w:hAnsi="Tahoma" w:cs="Tahoma"/>
          <w:b/>
          <w:sz w:val="20"/>
          <w:szCs w:val="20"/>
        </w:rPr>
        <w:t xml:space="preserve"> 19  listopada 2014r.</w:t>
      </w:r>
    </w:p>
    <w:p w:rsidR="00754CE3" w:rsidRPr="00696173" w:rsidRDefault="00754CE3" w:rsidP="00D544EF">
      <w:pPr>
        <w:rPr>
          <w:rFonts w:ascii="Tahoma" w:hAnsi="Tahoma" w:cs="Tahoma"/>
          <w:b/>
          <w:sz w:val="20"/>
          <w:szCs w:val="20"/>
        </w:rPr>
      </w:pPr>
    </w:p>
    <w:p w:rsidR="00754CE3" w:rsidRPr="00241E61" w:rsidRDefault="00754CE3" w:rsidP="00D544EF">
      <w:pPr>
        <w:rPr>
          <w:rFonts w:ascii="Tahoma" w:hAnsi="Tahoma" w:cs="Tahoma"/>
          <w:sz w:val="20"/>
          <w:szCs w:val="20"/>
        </w:rPr>
      </w:pPr>
      <w:r w:rsidRPr="00241E61">
        <w:rPr>
          <w:rFonts w:ascii="Tahoma" w:hAnsi="Tahoma" w:cs="Tahoma"/>
          <w:sz w:val="20"/>
          <w:szCs w:val="20"/>
        </w:rPr>
        <w:t>II.</w:t>
      </w:r>
      <w:r>
        <w:rPr>
          <w:rFonts w:ascii="Tahoma" w:hAnsi="Tahoma" w:cs="Tahoma"/>
          <w:sz w:val="20"/>
          <w:szCs w:val="20"/>
        </w:rPr>
        <w:t>3</w:t>
      </w:r>
      <w:r w:rsidRPr="00241E61">
        <w:rPr>
          <w:rFonts w:ascii="Tahoma" w:hAnsi="Tahoma" w:cs="Tahoma"/>
          <w:sz w:val="20"/>
          <w:szCs w:val="20"/>
        </w:rPr>
        <w:t>)</w:t>
      </w:r>
      <w:r w:rsidRPr="00241E61">
        <w:rPr>
          <w:rFonts w:ascii="Tahoma" w:hAnsi="Tahoma" w:cs="Tahoma"/>
          <w:sz w:val="20"/>
          <w:szCs w:val="20"/>
        </w:rPr>
        <w:tab/>
        <w:t xml:space="preserve">Nazwa nadana zamówieniu przez Zamawiającego </w:t>
      </w:r>
    </w:p>
    <w:p w:rsidR="00754CE3" w:rsidRDefault="00754CE3" w:rsidP="00D544EF">
      <w:pPr>
        <w:adjustRightInd w:val="0"/>
        <w:jc w:val="center"/>
        <w:rPr>
          <w:rFonts w:ascii="Tahoma" w:hAnsi="Tahoma" w:cs="Tahoma"/>
          <w:color w:val="000000"/>
        </w:rPr>
      </w:pPr>
    </w:p>
    <w:p w:rsidR="00754CE3" w:rsidRPr="008B2229" w:rsidRDefault="00754CE3" w:rsidP="00067010">
      <w:pPr>
        <w:rPr>
          <w:rFonts w:ascii="Tahoma" w:hAnsi="Tahoma" w:cs="Tahoma"/>
          <w:sz w:val="16"/>
          <w:szCs w:val="16"/>
        </w:rPr>
      </w:pPr>
    </w:p>
    <w:p w:rsidR="00754CE3" w:rsidRPr="00C94938" w:rsidRDefault="00754CE3" w:rsidP="00EF5BF6">
      <w:pPr>
        <w:pStyle w:val="Default"/>
        <w:jc w:val="center"/>
        <w:rPr>
          <w:rFonts w:ascii="Tahoma" w:hAnsi="Tahoma" w:cs="Tahoma"/>
          <w:b/>
        </w:rPr>
      </w:pPr>
      <w:r w:rsidRPr="00C94938">
        <w:rPr>
          <w:rFonts w:ascii="Tahoma" w:hAnsi="Tahoma" w:cs="Tahoma"/>
          <w:b/>
        </w:rPr>
        <w:t xml:space="preserve">Kompleksowe ubezpieczenie mienia i odpowiedzialności cywilnej Gminy Nysa wraz z jednostkami organizacyjnymi </w:t>
      </w:r>
    </w:p>
    <w:p w:rsidR="00754CE3" w:rsidRPr="00C94938" w:rsidRDefault="00754CE3" w:rsidP="00067010">
      <w:pPr>
        <w:rPr>
          <w:rFonts w:ascii="Tahoma" w:hAnsi="Tahoma" w:cs="Tahoma"/>
          <w:sz w:val="16"/>
          <w:szCs w:val="16"/>
        </w:rPr>
      </w:pPr>
    </w:p>
    <w:p w:rsidR="00754CE3" w:rsidRDefault="00754CE3" w:rsidP="00655C2C">
      <w:pPr>
        <w:pStyle w:val="Default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754CE3" w:rsidRDefault="00754CE3" w:rsidP="00655C2C">
      <w:pPr>
        <w:pStyle w:val="Default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Część / </w:t>
      </w:r>
      <w:r w:rsidRPr="00655C2C">
        <w:rPr>
          <w:rFonts w:ascii="Tahoma" w:hAnsi="Tahoma" w:cs="Tahoma"/>
          <w:b/>
          <w:bCs/>
          <w:sz w:val="22"/>
          <w:szCs w:val="22"/>
        </w:rPr>
        <w:t xml:space="preserve">Zadanie nr </w:t>
      </w:r>
      <w:r>
        <w:rPr>
          <w:rFonts w:ascii="Tahoma" w:hAnsi="Tahoma" w:cs="Tahoma"/>
          <w:b/>
          <w:bCs/>
          <w:sz w:val="22"/>
          <w:szCs w:val="22"/>
        </w:rPr>
        <w:t>2</w:t>
      </w:r>
      <w:r w:rsidRPr="00655C2C">
        <w:rPr>
          <w:rFonts w:ascii="Tahoma" w:hAnsi="Tahoma" w:cs="Tahoma"/>
          <w:b/>
          <w:bCs/>
          <w:sz w:val="22"/>
          <w:szCs w:val="22"/>
        </w:rPr>
        <w:t>:</w:t>
      </w:r>
    </w:p>
    <w:p w:rsidR="00754CE3" w:rsidRDefault="00754CE3" w:rsidP="001E038F">
      <w:pPr>
        <w:pStyle w:val="ListParagraph"/>
        <w:numPr>
          <w:ilvl w:val="0"/>
          <w:numId w:val="48"/>
        </w:numPr>
        <w:spacing w:after="120"/>
        <w:ind w:right="20"/>
        <w:jc w:val="center"/>
        <w:rPr>
          <w:rFonts w:ascii="Calibri" w:hAnsi="Calibri" w:cs="Calibri"/>
          <w:sz w:val="22"/>
          <w:szCs w:val="22"/>
        </w:rPr>
      </w:pPr>
      <w:r w:rsidRPr="00F93396">
        <w:rPr>
          <w:rFonts w:ascii="Calibri" w:hAnsi="Calibri" w:cs="Calibri"/>
          <w:sz w:val="22"/>
          <w:szCs w:val="22"/>
        </w:rPr>
        <w:t>ubezpieczenie od następstw nieszczęśliwych wypadków członków ochotniczych straży pożarnych</w:t>
      </w:r>
    </w:p>
    <w:p w:rsidR="00754CE3" w:rsidRPr="00F93396" w:rsidRDefault="00754CE3" w:rsidP="001E038F">
      <w:pPr>
        <w:pStyle w:val="ListParagraph"/>
        <w:spacing w:after="120"/>
        <w:ind w:right="20"/>
        <w:jc w:val="center"/>
        <w:rPr>
          <w:rFonts w:ascii="Calibri" w:hAnsi="Calibri" w:cs="Calibri"/>
          <w:sz w:val="22"/>
          <w:szCs w:val="22"/>
        </w:rPr>
      </w:pPr>
      <w:r w:rsidRPr="00F93396">
        <w:rPr>
          <w:rFonts w:ascii="Calibri" w:hAnsi="Calibri" w:cs="Calibri"/>
          <w:sz w:val="22"/>
          <w:szCs w:val="22"/>
        </w:rPr>
        <w:t>(CPV 66.51.21.00-3).</w:t>
      </w:r>
    </w:p>
    <w:p w:rsidR="00754CE3" w:rsidRDefault="00754CE3" w:rsidP="001E038F">
      <w:pPr>
        <w:pStyle w:val="Rub1"/>
        <w:tabs>
          <w:tab w:val="clear" w:pos="1276"/>
          <w:tab w:val="left" w:pos="540"/>
        </w:tabs>
        <w:jc w:val="center"/>
        <w:rPr>
          <w:rFonts w:ascii="Tahoma" w:hAnsi="Tahoma" w:cs="Tahoma"/>
          <w:sz w:val="22"/>
          <w:szCs w:val="22"/>
          <w:lang w:val="pl-PL"/>
        </w:rPr>
      </w:pPr>
    </w:p>
    <w:p w:rsidR="00754CE3" w:rsidRDefault="00754CE3" w:rsidP="00D544EF">
      <w:pPr>
        <w:pStyle w:val="Rub1"/>
        <w:tabs>
          <w:tab w:val="clear" w:pos="1276"/>
          <w:tab w:val="left" w:pos="540"/>
        </w:tabs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SEKCJA III: WYBÓR NAJKORZYSTNIEJSZEJ OFERTY</w:t>
      </w:r>
    </w:p>
    <w:p w:rsidR="00754CE3" w:rsidRDefault="00754CE3" w:rsidP="00D544EF">
      <w:pPr>
        <w:rPr>
          <w:rFonts w:ascii="Tahoma" w:hAnsi="Tahoma" w:cs="Tahoma"/>
          <w:sz w:val="20"/>
          <w:szCs w:val="20"/>
        </w:rPr>
      </w:pPr>
    </w:p>
    <w:p w:rsidR="00754CE3" w:rsidRDefault="00754CE3" w:rsidP="00D544EF">
      <w:pPr>
        <w:rPr>
          <w:rFonts w:ascii="Tahoma" w:hAnsi="Tahoma" w:cs="Tahoma"/>
          <w:sz w:val="20"/>
          <w:szCs w:val="20"/>
        </w:rPr>
      </w:pPr>
    </w:p>
    <w:p w:rsidR="00754CE3" w:rsidRDefault="00754CE3" w:rsidP="00BB6084">
      <w:pPr>
        <w:rPr>
          <w:rFonts w:ascii="Tahoma" w:hAnsi="Tahoma" w:cs="Tahoma"/>
          <w:sz w:val="20"/>
          <w:szCs w:val="20"/>
        </w:rPr>
      </w:pPr>
      <w:r w:rsidRPr="00241E61">
        <w:rPr>
          <w:rFonts w:ascii="Tahoma" w:hAnsi="Tahoma" w:cs="Tahoma"/>
          <w:sz w:val="20"/>
          <w:szCs w:val="20"/>
        </w:rPr>
        <w:t>III.1)</w:t>
      </w:r>
      <w:r w:rsidRPr="00241E61">
        <w:rPr>
          <w:rFonts w:ascii="Tahoma" w:hAnsi="Tahoma" w:cs="Tahoma"/>
          <w:sz w:val="20"/>
          <w:szCs w:val="20"/>
        </w:rPr>
        <w:tab/>
        <w:t xml:space="preserve">Nazwa ( firma ) siedziba i adres Wykonawcy którego ofertę wybrano :   </w:t>
      </w:r>
    </w:p>
    <w:p w:rsidR="00754CE3" w:rsidRDefault="00754CE3" w:rsidP="00BB6084">
      <w:pPr>
        <w:rPr>
          <w:rFonts w:ascii="Tahoma" w:hAnsi="Tahoma" w:cs="Tahoma"/>
          <w:sz w:val="20"/>
          <w:szCs w:val="20"/>
        </w:rPr>
      </w:pPr>
    </w:p>
    <w:p w:rsidR="00754CE3" w:rsidRDefault="00754CE3" w:rsidP="00BB6084">
      <w:pPr>
        <w:rPr>
          <w:rFonts w:ascii="Tahoma" w:hAnsi="Tahoma" w:cs="Tahoma"/>
          <w:sz w:val="20"/>
          <w:szCs w:val="20"/>
        </w:rPr>
      </w:pPr>
    </w:p>
    <w:p w:rsidR="00754CE3" w:rsidRDefault="00754CE3" w:rsidP="00BB6084">
      <w:pPr>
        <w:rPr>
          <w:rFonts w:ascii="Tahoma" w:hAnsi="Tahoma" w:cs="Tahoma"/>
          <w:sz w:val="20"/>
          <w:szCs w:val="20"/>
        </w:rPr>
      </w:pPr>
    </w:p>
    <w:p w:rsidR="00754CE3" w:rsidRPr="00CB7274" w:rsidRDefault="00754CE3" w:rsidP="00417581">
      <w:pPr>
        <w:pStyle w:val="Default"/>
        <w:jc w:val="center"/>
        <w:rPr>
          <w:rFonts w:ascii="Tahoma" w:hAnsi="Tahoma" w:cs="Tahoma"/>
          <w:b/>
          <w:sz w:val="28"/>
          <w:szCs w:val="28"/>
        </w:rPr>
      </w:pPr>
      <w:r w:rsidRPr="00CB7274">
        <w:rPr>
          <w:rFonts w:ascii="Tahoma" w:hAnsi="Tahoma" w:cs="Tahoma"/>
          <w:b/>
          <w:sz w:val="28"/>
          <w:szCs w:val="28"/>
        </w:rPr>
        <w:t>COMPENSA Towarzystwo Ubezpieczeń S.A.</w:t>
      </w:r>
    </w:p>
    <w:p w:rsidR="00754CE3" w:rsidRPr="00CB7274" w:rsidRDefault="00754CE3" w:rsidP="00417581">
      <w:pPr>
        <w:pStyle w:val="Default"/>
        <w:jc w:val="center"/>
        <w:rPr>
          <w:rFonts w:ascii="Tahoma" w:hAnsi="Tahoma" w:cs="Tahoma"/>
          <w:b/>
          <w:sz w:val="28"/>
          <w:szCs w:val="28"/>
        </w:rPr>
      </w:pPr>
      <w:r w:rsidRPr="00CB7274">
        <w:rPr>
          <w:rFonts w:ascii="Tahoma" w:hAnsi="Tahoma" w:cs="Tahoma"/>
          <w:b/>
          <w:sz w:val="28"/>
          <w:szCs w:val="28"/>
        </w:rPr>
        <w:t>Oddział w Opolu</w:t>
      </w:r>
    </w:p>
    <w:p w:rsidR="00754CE3" w:rsidRPr="00CB7274" w:rsidRDefault="00754CE3" w:rsidP="00417581">
      <w:pPr>
        <w:rPr>
          <w:rFonts w:ascii="Tahoma" w:hAnsi="Tahoma" w:cs="Tahoma"/>
          <w:b/>
          <w:sz w:val="28"/>
          <w:szCs w:val="28"/>
        </w:rPr>
      </w:pPr>
      <w:r w:rsidRPr="00CB7274">
        <w:rPr>
          <w:rFonts w:ascii="Tahoma" w:hAnsi="Tahoma" w:cs="Tahoma"/>
          <w:b/>
          <w:sz w:val="28"/>
          <w:szCs w:val="28"/>
        </w:rPr>
        <w:t xml:space="preserve">                                     ul. Luboszycka 36 </w:t>
      </w:r>
      <w:r w:rsidRPr="00CB7274">
        <w:rPr>
          <w:rFonts w:ascii="Tahoma" w:hAnsi="Tahoma" w:cs="Tahoma"/>
          <w:b/>
          <w:sz w:val="28"/>
          <w:szCs w:val="28"/>
          <w:u w:val="single"/>
        </w:rPr>
        <w:t>45-215 OPOLE</w:t>
      </w:r>
    </w:p>
    <w:p w:rsidR="00754CE3" w:rsidRDefault="00754CE3" w:rsidP="00BB6084">
      <w:pPr>
        <w:rPr>
          <w:rFonts w:ascii="Tahoma" w:hAnsi="Tahoma" w:cs="Tahoma"/>
          <w:sz w:val="20"/>
          <w:szCs w:val="20"/>
        </w:rPr>
      </w:pPr>
    </w:p>
    <w:p w:rsidR="00754CE3" w:rsidRDefault="00754CE3" w:rsidP="00BB6084">
      <w:pPr>
        <w:rPr>
          <w:rFonts w:ascii="Tahoma" w:hAnsi="Tahoma" w:cs="Tahoma"/>
          <w:sz w:val="20"/>
          <w:szCs w:val="20"/>
        </w:rPr>
      </w:pPr>
    </w:p>
    <w:p w:rsidR="00754CE3" w:rsidRDefault="00754CE3" w:rsidP="00BB6084">
      <w:pPr>
        <w:rPr>
          <w:rFonts w:ascii="Tahoma" w:hAnsi="Tahoma" w:cs="Tahoma"/>
          <w:sz w:val="20"/>
          <w:szCs w:val="20"/>
        </w:rPr>
      </w:pPr>
    </w:p>
    <w:p w:rsidR="00754CE3" w:rsidRDefault="00754CE3" w:rsidP="00BB6084">
      <w:pPr>
        <w:rPr>
          <w:rFonts w:ascii="Tahoma" w:hAnsi="Tahoma" w:cs="Tahoma"/>
          <w:sz w:val="20"/>
          <w:szCs w:val="20"/>
        </w:rPr>
      </w:pPr>
    </w:p>
    <w:p w:rsidR="00754CE3" w:rsidRDefault="00754CE3" w:rsidP="00BB6084">
      <w:pPr>
        <w:rPr>
          <w:rFonts w:ascii="Tahoma" w:hAnsi="Tahoma" w:cs="Tahoma"/>
          <w:sz w:val="20"/>
          <w:szCs w:val="20"/>
        </w:rPr>
      </w:pPr>
    </w:p>
    <w:p w:rsidR="00754CE3" w:rsidRDefault="00754CE3" w:rsidP="00BB6084">
      <w:pPr>
        <w:rPr>
          <w:rFonts w:ascii="Tahoma" w:hAnsi="Tahoma" w:cs="Tahoma"/>
          <w:sz w:val="20"/>
          <w:szCs w:val="20"/>
        </w:rPr>
      </w:pPr>
    </w:p>
    <w:p w:rsidR="00754CE3" w:rsidRDefault="00754CE3" w:rsidP="00D544EF">
      <w:pPr>
        <w:rPr>
          <w:rFonts w:ascii="Tahoma" w:hAnsi="Tahoma" w:cs="Tahoma"/>
          <w:sz w:val="20"/>
          <w:szCs w:val="20"/>
        </w:rPr>
      </w:pPr>
    </w:p>
    <w:p w:rsidR="00754CE3" w:rsidRDefault="00754CE3" w:rsidP="00D544EF">
      <w:pPr>
        <w:rPr>
          <w:rFonts w:ascii="Tahoma" w:hAnsi="Tahoma" w:cs="Tahoma"/>
          <w:sz w:val="20"/>
          <w:szCs w:val="20"/>
        </w:rPr>
      </w:pPr>
    </w:p>
    <w:p w:rsidR="00754CE3" w:rsidRDefault="00754CE3" w:rsidP="00D544EF">
      <w:pPr>
        <w:rPr>
          <w:rFonts w:ascii="Tahoma" w:hAnsi="Tahoma" w:cs="Tahoma"/>
          <w:sz w:val="20"/>
          <w:szCs w:val="20"/>
        </w:rPr>
      </w:pPr>
    </w:p>
    <w:p w:rsidR="00754CE3" w:rsidRDefault="00754CE3" w:rsidP="00D544EF">
      <w:pPr>
        <w:rPr>
          <w:rFonts w:ascii="Tahoma" w:hAnsi="Tahoma" w:cs="Tahoma"/>
          <w:sz w:val="20"/>
          <w:szCs w:val="20"/>
        </w:rPr>
      </w:pPr>
    </w:p>
    <w:p w:rsidR="00754CE3" w:rsidRDefault="00754CE3" w:rsidP="00D544E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</w:t>
      </w:r>
      <w:r w:rsidRPr="00874F4E">
        <w:rPr>
          <w:rFonts w:ascii="Tahoma" w:hAnsi="Tahoma" w:cs="Tahoma"/>
          <w:sz w:val="20"/>
          <w:szCs w:val="20"/>
        </w:rPr>
        <w:t xml:space="preserve">II.2)  </w:t>
      </w:r>
      <w:r>
        <w:rPr>
          <w:rFonts w:ascii="Tahoma" w:hAnsi="Tahoma" w:cs="Tahoma"/>
          <w:sz w:val="20"/>
          <w:szCs w:val="20"/>
        </w:rPr>
        <w:tab/>
      </w:r>
      <w:r w:rsidRPr="00874F4E">
        <w:rPr>
          <w:rFonts w:ascii="Tahoma" w:hAnsi="Tahoma" w:cs="Tahoma"/>
          <w:sz w:val="20"/>
          <w:szCs w:val="20"/>
        </w:rPr>
        <w:t xml:space="preserve">Uzasadnienie  wyboru oferty </w:t>
      </w:r>
      <w:r>
        <w:rPr>
          <w:rFonts w:ascii="Tahoma" w:hAnsi="Tahoma" w:cs="Tahoma"/>
          <w:sz w:val="20"/>
          <w:szCs w:val="20"/>
        </w:rPr>
        <w:t>:</w:t>
      </w:r>
    </w:p>
    <w:p w:rsidR="00754CE3" w:rsidRDefault="00754CE3" w:rsidP="00D544EF">
      <w:pPr>
        <w:ind w:left="708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754CE3" w:rsidRDefault="00754CE3" w:rsidP="00D544EF">
      <w:pPr>
        <w:ind w:left="383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Tahoma" w:hAnsi="Tahoma" w:cs="Tahoma"/>
          <w:b/>
          <w:sz w:val="22"/>
          <w:szCs w:val="22"/>
        </w:rPr>
        <w:t xml:space="preserve">Oferta Wykonawcy uzyskała najwyższą ilość punktów przyznanych w kryteriach oceny </w:t>
      </w:r>
      <w:r>
        <w:rPr>
          <w:rFonts w:ascii="Tahoma" w:hAnsi="Tahoma" w:cs="Tahoma"/>
          <w:b/>
          <w:sz w:val="22"/>
          <w:szCs w:val="22"/>
        </w:rPr>
        <w:tab/>
        <w:t>ofert.</w:t>
      </w:r>
    </w:p>
    <w:p w:rsidR="00754CE3" w:rsidRDefault="00754CE3" w:rsidP="00D544EF">
      <w:pPr>
        <w:ind w:left="383"/>
        <w:jc w:val="both"/>
        <w:rPr>
          <w:rFonts w:ascii="Tahoma" w:hAnsi="Tahoma" w:cs="Tahoma"/>
          <w:b/>
          <w:sz w:val="22"/>
          <w:szCs w:val="22"/>
        </w:rPr>
      </w:pPr>
    </w:p>
    <w:p w:rsidR="00754CE3" w:rsidRDefault="00754CE3" w:rsidP="00BF0259">
      <w:pPr>
        <w:ind w:left="383" w:firstLine="325"/>
        <w:jc w:val="both"/>
        <w:rPr>
          <w:rFonts w:ascii="Tahoma" w:hAnsi="Tahoma" w:cs="Tahoma"/>
          <w:b/>
          <w:sz w:val="22"/>
          <w:szCs w:val="22"/>
        </w:rPr>
      </w:pPr>
    </w:p>
    <w:p w:rsidR="00754CE3" w:rsidRDefault="00754CE3" w:rsidP="00D544EF">
      <w:pPr>
        <w:pStyle w:val="Heading2"/>
      </w:pPr>
      <w:r w:rsidRPr="0050388A">
        <w:t>SEKCJA IV: INFORMACJE</w:t>
      </w:r>
      <w:r>
        <w:t xml:space="preserve"> O WYKONAWCACH  I OFERTACH </w:t>
      </w:r>
    </w:p>
    <w:p w:rsidR="00754CE3" w:rsidRPr="003E0123" w:rsidRDefault="00754CE3" w:rsidP="00D544EF"/>
    <w:p w:rsidR="00754CE3" w:rsidRDefault="00754CE3" w:rsidP="00D544EF">
      <w:pPr>
        <w:rPr>
          <w:rFonts w:ascii="Tahoma" w:hAnsi="Tahoma" w:cs="Tahoma"/>
          <w:sz w:val="20"/>
          <w:szCs w:val="20"/>
        </w:rPr>
      </w:pPr>
      <w:r w:rsidRPr="00241E61">
        <w:rPr>
          <w:rFonts w:ascii="Tahoma" w:hAnsi="Tahoma" w:cs="Tahoma"/>
          <w:sz w:val="20"/>
          <w:szCs w:val="20"/>
        </w:rPr>
        <w:t xml:space="preserve">IV.1) </w:t>
      </w:r>
      <w:r w:rsidRPr="00241E61">
        <w:rPr>
          <w:rFonts w:ascii="Tahoma" w:hAnsi="Tahoma" w:cs="Tahoma"/>
          <w:sz w:val="20"/>
          <w:szCs w:val="20"/>
        </w:rPr>
        <w:tab/>
        <w:t>Informacja o Wykonawcach którzy złożyli oferty</w:t>
      </w:r>
      <w:r>
        <w:rPr>
          <w:rFonts w:ascii="Tahoma" w:hAnsi="Tahoma" w:cs="Tahoma"/>
          <w:sz w:val="20"/>
          <w:szCs w:val="20"/>
        </w:rPr>
        <w:t xml:space="preserve"> niepodlegające odrzuceniu</w:t>
      </w:r>
      <w:r w:rsidRPr="00241E61">
        <w:rPr>
          <w:rFonts w:ascii="Tahoma" w:hAnsi="Tahoma" w:cs="Tahoma"/>
          <w:sz w:val="20"/>
          <w:szCs w:val="20"/>
        </w:rPr>
        <w:t>:</w:t>
      </w:r>
    </w:p>
    <w:p w:rsidR="00754CE3" w:rsidRDefault="00754CE3" w:rsidP="00D544EF">
      <w:pPr>
        <w:rPr>
          <w:rFonts w:ascii="Tahoma" w:hAnsi="Tahoma" w:cs="Tahoma"/>
          <w:sz w:val="20"/>
          <w:szCs w:val="20"/>
        </w:rPr>
      </w:pPr>
      <w:r w:rsidRPr="00241E61"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8"/>
        <w:gridCol w:w="2410"/>
        <w:gridCol w:w="942"/>
      </w:tblGrid>
      <w:tr w:rsidR="00754CE3" w:rsidRPr="00F215B7" w:rsidTr="00655C2C">
        <w:tc>
          <w:tcPr>
            <w:tcW w:w="7088" w:type="dxa"/>
            <w:vMerge w:val="restart"/>
          </w:tcPr>
          <w:p w:rsidR="00754CE3" w:rsidRPr="00F215B7" w:rsidRDefault="00754CE3" w:rsidP="001275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54CE3" w:rsidRPr="00F215B7" w:rsidRDefault="00754CE3" w:rsidP="001275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215B7">
              <w:rPr>
                <w:rFonts w:ascii="Tahoma" w:hAnsi="Tahoma" w:cs="Tahoma"/>
                <w:sz w:val="16"/>
                <w:szCs w:val="16"/>
              </w:rPr>
              <w:t>Wykonawca</w:t>
            </w:r>
          </w:p>
        </w:tc>
        <w:tc>
          <w:tcPr>
            <w:tcW w:w="3352" w:type="dxa"/>
            <w:gridSpan w:val="2"/>
          </w:tcPr>
          <w:p w:rsidR="00754CE3" w:rsidRPr="00F215B7" w:rsidRDefault="00754CE3" w:rsidP="001275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215B7">
              <w:rPr>
                <w:rFonts w:ascii="Tahoma" w:hAnsi="Tahoma" w:cs="Tahoma"/>
                <w:sz w:val="16"/>
                <w:szCs w:val="16"/>
              </w:rPr>
              <w:t>Streszczenie oceny i porównania złożonych ofert</w:t>
            </w:r>
          </w:p>
        </w:tc>
      </w:tr>
      <w:tr w:rsidR="00754CE3" w:rsidRPr="00F215B7" w:rsidTr="00655C2C">
        <w:tc>
          <w:tcPr>
            <w:tcW w:w="7088" w:type="dxa"/>
            <w:vMerge/>
          </w:tcPr>
          <w:p w:rsidR="00754CE3" w:rsidRPr="00F215B7" w:rsidRDefault="00754CE3" w:rsidP="001275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</w:tcPr>
          <w:p w:rsidR="00754CE3" w:rsidRPr="00F215B7" w:rsidRDefault="00754CE3" w:rsidP="001275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215B7">
              <w:rPr>
                <w:rFonts w:ascii="Tahoma" w:hAnsi="Tahoma" w:cs="Tahoma"/>
                <w:sz w:val="16"/>
                <w:szCs w:val="16"/>
              </w:rPr>
              <w:t>Punktacja przyznana w kryteriach  oceny ofert</w:t>
            </w:r>
          </w:p>
        </w:tc>
        <w:tc>
          <w:tcPr>
            <w:tcW w:w="942" w:type="dxa"/>
            <w:vMerge w:val="restart"/>
          </w:tcPr>
          <w:p w:rsidR="00754CE3" w:rsidRPr="00F215B7" w:rsidRDefault="00754CE3" w:rsidP="001275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215B7">
              <w:rPr>
                <w:rFonts w:ascii="Tahoma" w:hAnsi="Tahoma" w:cs="Tahoma"/>
                <w:sz w:val="16"/>
                <w:szCs w:val="16"/>
              </w:rPr>
              <w:t>Łączna punktacja</w:t>
            </w:r>
          </w:p>
        </w:tc>
      </w:tr>
      <w:tr w:rsidR="00754CE3" w:rsidRPr="00F215B7" w:rsidTr="009011EB">
        <w:trPr>
          <w:trHeight w:val="169"/>
        </w:trPr>
        <w:tc>
          <w:tcPr>
            <w:tcW w:w="7088" w:type="dxa"/>
            <w:vMerge/>
          </w:tcPr>
          <w:p w:rsidR="00754CE3" w:rsidRPr="00F215B7" w:rsidRDefault="00754CE3" w:rsidP="001275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</w:tcPr>
          <w:p w:rsidR="00754CE3" w:rsidRPr="00655C2C" w:rsidRDefault="00754CE3" w:rsidP="001275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55C2C">
              <w:rPr>
                <w:rFonts w:ascii="Tahoma" w:hAnsi="Tahoma" w:cs="Tahoma"/>
                <w:sz w:val="16"/>
                <w:szCs w:val="16"/>
              </w:rPr>
              <w:t>Cena</w:t>
            </w:r>
          </w:p>
        </w:tc>
        <w:tc>
          <w:tcPr>
            <w:tcW w:w="942" w:type="dxa"/>
            <w:vMerge/>
          </w:tcPr>
          <w:p w:rsidR="00754CE3" w:rsidRPr="00F215B7" w:rsidRDefault="00754CE3" w:rsidP="001275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54CE3" w:rsidRPr="008B2229" w:rsidTr="008D4AD2">
        <w:trPr>
          <w:trHeight w:val="195"/>
        </w:trPr>
        <w:tc>
          <w:tcPr>
            <w:tcW w:w="7088" w:type="dxa"/>
          </w:tcPr>
          <w:p w:rsidR="00754CE3" w:rsidRDefault="00754CE3" w:rsidP="00655C2C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UNIQA Towarzystwo Ubezpieczeń S.A. Oddział w Opolu</w:t>
            </w:r>
          </w:p>
          <w:p w:rsidR="00754CE3" w:rsidRPr="002632E0" w:rsidRDefault="00754CE3" w:rsidP="00655C2C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Wolności 6  45-018 OPOLE</w:t>
            </w:r>
          </w:p>
        </w:tc>
        <w:tc>
          <w:tcPr>
            <w:tcW w:w="2410" w:type="dxa"/>
            <w:vAlign w:val="center"/>
          </w:tcPr>
          <w:p w:rsidR="00754CE3" w:rsidRPr="00655C2C" w:rsidRDefault="00754CE3" w:rsidP="00A744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17.640.-</w:t>
            </w:r>
          </w:p>
        </w:tc>
        <w:tc>
          <w:tcPr>
            <w:tcW w:w="942" w:type="dxa"/>
            <w:vAlign w:val="center"/>
          </w:tcPr>
          <w:p w:rsidR="00754CE3" w:rsidRPr="00655C2C" w:rsidRDefault="00754CE3" w:rsidP="00A744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95,24</w:t>
            </w:r>
          </w:p>
        </w:tc>
      </w:tr>
      <w:tr w:rsidR="00754CE3" w:rsidRPr="008B2229" w:rsidTr="00832EF5">
        <w:trPr>
          <w:trHeight w:val="195"/>
        </w:trPr>
        <w:tc>
          <w:tcPr>
            <w:tcW w:w="7088" w:type="dxa"/>
          </w:tcPr>
          <w:p w:rsidR="00754CE3" w:rsidRDefault="00754CE3" w:rsidP="00DC1A7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COMPENSA Towarzystwo Ubezpieczeń S.A. Oddział w Opolu</w:t>
            </w:r>
          </w:p>
          <w:p w:rsidR="00754CE3" w:rsidRPr="002632E0" w:rsidRDefault="00754CE3" w:rsidP="00655C2C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Ul. Luboszycka 36 45-215 OPOLE </w:t>
            </w:r>
          </w:p>
        </w:tc>
        <w:tc>
          <w:tcPr>
            <w:tcW w:w="2410" w:type="dxa"/>
            <w:vAlign w:val="center"/>
          </w:tcPr>
          <w:p w:rsidR="00754CE3" w:rsidRPr="00655C2C" w:rsidRDefault="00754CE3" w:rsidP="00A744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16.800.-</w:t>
            </w:r>
          </w:p>
        </w:tc>
        <w:tc>
          <w:tcPr>
            <w:tcW w:w="942" w:type="dxa"/>
            <w:vAlign w:val="center"/>
          </w:tcPr>
          <w:p w:rsidR="00754CE3" w:rsidRPr="00655C2C" w:rsidRDefault="00754CE3" w:rsidP="00A744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100,00</w:t>
            </w:r>
          </w:p>
        </w:tc>
      </w:tr>
      <w:tr w:rsidR="00754CE3" w:rsidRPr="008B2229" w:rsidTr="00832EF5">
        <w:trPr>
          <w:trHeight w:val="195"/>
        </w:trPr>
        <w:tc>
          <w:tcPr>
            <w:tcW w:w="7088" w:type="dxa"/>
          </w:tcPr>
          <w:p w:rsidR="00754CE3" w:rsidRDefault="00754CE3" w:rsidP="00DC1A7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GOATHER Towarzystwo Ubezpieczeń S.A. </w:t>
            </w:r>
          </w:p>
          <w:p w:rsidR="00754CE3" w:rsidRDefault="00754CE3" w:rsidP="00DC1A7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Ul. Wyścigowa 56 E   53-012 WROCŁAW</w:t>
            </w:r>
          </w:p>
        </w:tc>
        <w:tc>
          <w:tcPr>
            <w:tcW w:w="2410" w:type="dxa"/>
            <w:vAlign w:val="center"/>
          </w:tcPr>
          <w:p w:rsidR="00754CE3" w:rsidRDefault="00754CE3" w:rsidP="00A744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19.320.-</w:t>
            </w:r>
          </w:p>
        </w:tc>
        <w:tc>
          <w:tcPr>
            <w:tcW w:w="942" w:type="dxa"/>
            <w:vAlign w:val="center"/>
          </w:tcPr>
          <w:p w:rsidR="00754CE3" w:rsidRPr="00655C2C" w:rsidRDefault="00754CE3" w:rsidP="00A744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86,96</w:t>
            </w:r>
          </w:p>
        </w:tc>
      </w:tr>
      <w:tr w:rsidR="00754CE3" w:rsidRPr="008B2229" w:rsidTr="00832EF5">
        <w:trPr>
          <w:trHeight w:val="195"/>
        </w:trPr>
        <w:tc>
          <w:tcPr>
            <w:tcW w:w="7088" w:type="dxa"/>
          </w:tcPr>
          <w:p w:rsidR="00754CE3" w:rsidRDefault="00754CE3" w:rsidP="00DC1A7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Państwowy Zakład Ubezpieczeń S.A. Oddział we Wrocławiu</w:t>
            </w:r>
          </w:p>
          <w:p w:rsidR="00754CE3" w:rsidRDefault="00754CE3" w:rsidP="00DC1A7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Ul. Zielińskiego 41  53-533 WROCŁAW</w:t>
            </w:r>
          </w:p>
        </w:tc>
        <w:tc>
          <w:tcPr>
            <w:tcW w:w="2410" w:type="dxa"/>
            <w:vAlign w:val="center"/>
          </w:tcPr>
          <w:p w:rsidR="00754CE3" w:rsidRDefault="00754CE3" w:rsidP="00A744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18.144.-</w:t>
            </w:r>
          </w:p>
        </w:tc>
        <w:tc>
          <w:tcPr>
            <w:tcW w:w="942" w:type="dxa"/>
            <w:vAlign w:val="center"/>
          </w:tcPr>
          <w:p w:rsidR="00754CE3" w:rsidRPr="00655C2C" w:rsidRDefault="00754CE3" w:rsidP="00A744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92,59</w:t>
            </w:r>
          </w:p>
        </w:tc>
      </w:tr>
    </w:tbl>
    <w:p w:rsidR="00754CE3" w:rsidRPr="008B2229" w:rsidRDefault="00754CE3" w:rsidP="00D544EF">
      <w:pPr>
        <w:rPr>
          <w:sz w:val="20"/>
          <w:szCs w:val="20"/>
        </w:rPr>
      </w:pPr>
    </w:p>
    <w:p w:rsidR="00754CE3" w:rsidRDefault="00754CE3" w:rsidP="00D544EF">
      <w:pPr>
        <w:rPr>
          <w:rFonts w:ascii="Tahoma" w:hAnsi="Tahoma" w:cs="Tahoma"/>
          <w:sz w:val="20"/>
          <w:szCs w:val="20"/>
        </w:rPr>
      </w:pPr>
      <w:r w:rsidRPr="003D642F">
        <w:rPr>
          <w:rFonts w:ascii="Tahoma" w:hAnsi="Tahoma" w:cs="Tahoma"/>
          <w:sz w:val="20"/>
          <w:szCs w:val="20"/>
        </w:rPr>
        <w:t xml:space="preserve">IV.2) </w:t>
      </w:r>
      <w:r w:rsidRPr="003D642F">
        <w:rPr>
          <w:rFonts w:ascii="Tahoma" w:hAnsi="Tahoma" w:cs="Tahoma"/>
          <w:sz w:val="20"/>
          <w:szCs w:val="20"/>
        </w:rPr>
        <w:tab/>
      </w:r>
      <w:r w:rsidRPr="00B46155">
        <w:rPr>
          <w:rFonts w:ascii="Tahoma" w:hAnsi="Tahoma" w:cs="Tahoma"/>
          <w:sz w:val="20"/>
          <w:szCs w:val="20"/>
        </w:rPr>
        <w:t>Wykonawcy, których oferty zostały odrzucone 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7655"/>
      </w:tblGrid>
      <w:tr w:rsidR="00754CE3" w:rsidRPr="00B46155" w:rsidTr="001275E1">
        <w:tc>
          <w:tcPr>
            <w:tcW w:w="2835" w:type="dxa"/>
          </w:tcPr>
          <w:p w:rsidR="00754CE3" w:rsidRPr="00B46155" w:rsidRDefault="00754CE3" w:rsidP="001275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6155">
              <w:rPr>
                <w:rFonts w:ascii="Tahoma" w:hAnsi="Tahoma" w:cs="Tahoma"/>
                <w:sz w:val="16"/>
                <w:szCs w:val="16"/>
              </w:rPr>
              <w:t>Wykonawca</w:t>
            </w:r>
          </w:p>
        </w:tc>
        <w:tc>
          <w:tcPr>
            <w:tcW w:w="7655" w:type="dxa"/>
          </w:tcPr>
          <w:p w:rsidR="00754CE3" w:rsidRPr="00B46155" w:rsidRDefault="00754CE3" w:rsidP="001275E1">
            <w:pPr>
              <w:pStyle w:val="Header"/>
              <w:tabs>
                <w:tab w:val="left" w:pos="708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6155">
              <w:rPr>
                <w:rFonts w:ascii="Tahoma" w:hAnsi="Tahoma" w:cs="Tahoma"/>
                <w:sz w:val="16"/>
                <w:szCs w:val="16"/>
              </w:rPr>
              <w:t>Uzasadnienie faktyczne i prawne odrzucenia oferty Wykonawcy</w:t>
            </w:r>
          </w:p>
        </w:tc>
      </w:tr>
      <w:tr w:rsidR="00754CE3" w:rsidRPr="00F215B7" w:rsidTr="001275E1">
        <w:trPr>
          <w:trHeight w:val="171"/>
        </w:trPr>
        <w:tc>
          <w:tcPr>
            <w:tcW w:w="2835" w:type="dxa"/>
          </w:tcPr>
          <w:p w:rsidR="00754CE3" w:rsidRPr="00953207" w:rsidRDefault="00754CE3" w:rsidP="00C94938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x</w:t>
            </w:r>
          </w:p>
        </w:tc>
        <w:tc>
          <w:tcPr>
            <w:tcW w:w="7655" w:type="dxa"/>
          </w:tcPr>
          <w:p w:rsidR="00754CE3" w:rsidRPr="00953207" w:rsidRDefault="00754CE3" w:rsidP="00C9493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</w:tr>
    </w:tbl>
    <w:p w:rsidR="00754CE3" w:rsidRDefault="00754CE3" w:rsidP="00D544EF">
      <w:pPr>
        <w:jc w:val="center"/>
        <w:rPr>
          <w:rFonts w:ascii="Tahoma" w:hAnsi="Tahoma" w:cs="Tahoma"/>
          <w:sz w:val="16"/>
          <w:szCs w:val="16"/>
        </w:rPr>
      </w:pPr>
    </w:p>
    <w:p w:rsidR="00754CE3" w:rsidRDefault="00754CE3" w:rsidP="00D544EF">
      <w:pPr>
        <w:jc w:val="center"/>
        <w:rPr>
          <w:rFonts w:ascii="Tahoma" w:hAnsi="Tahoma" w:cs="Tahoma"/>
          <w:sz w:val="16"/>
          <w:szCs w:val="16"/>
        </w:rPr>
      </w:pPr>
    </w:p>
    <w:p w:rsidR="00754CE3" w:rsidRDefault="00754CE3" w:rsidP="00D544EF">
      <w:pPr>
        <w:rPr>
          <w:rFonts w:ascii="Tahoma" w:hAnsi="Tahoma" w:cs="Tahoma"/>
          <w:sz w:val="20"/>
          <w:szCs w:val="20"/>
        </w:rPr>
      </w:pPr>
      <w:r w:rsidRPr="003D642F">
        <w:rPr>
          <w:rFonts w:ascii="Tahoma" w:hAnsi="Tahoma" w:cs="Tahoma"/>
          <w:sz w:val="20"/>
          <w:szCs w:val="20"/>
        </w:rPr>
        <w:t>IV.3)</w:t>
      </w:r>
      <w:r w:rsidRPr="003D642F">
        <w:rPr>
          <w:rFonts w:ascii="Tahoma" w:hAnsi="Tahoma" w:cs="Tahoma"/>
          <w:sz w:val="20"/>
          <w:szCs w:val="20"/>
        </w:rPr>
        <w:tab/>
        <w:t xml:space="preserve">Wykonawcy, którzy zostali wykluczeni z postępowania o udzielenie zamówienia  : </w:t>
      </w:r>
    </w:p>
    <w:tbl>
      <w:tblPr>
        <w:tblW w:w="10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7654"/>
      </w:tblGrid>
      <w:tr w:rsidR="00754CE3" w:rsidRPr="00F215B7" w:rsidTr="001275E1">
        <w:tc>
          <w:tcPr>
            <w:tcW w:w="2880" w:type="dxa"/>
          </w:tcPr>
          <w:p w:rsidR="00754CE3" w:rsidRPr="00F215B7" w:rsidRDefault="00754CE3" w:rsidP="001275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215B7">
              <w:rPr>
                <w:rFonts w:ascii="Tahoma" w:hAnsi="Tahoma" w:cs="Tahoma"/>
                <w:sz w:val="16"/>
                <w:szCs w:val="16"/>
              </w:rPr>
              <w:t>Wykonawca</w:t>
            </w:r>
          </w:p>
        </w:tc>
        <w:tc>
          <w:tcPr>
            <w:tcW w:w="7654" w:type="dxa"/>
          </w:tcPr>
          <w:p w:rsidR="00754CE3" w:rsidRPr="00F215B7" w:rsidRDefault="00754CE3" w:rsidP="001275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215B7">
              <w:rPr>
                <w:rFonts w:ascii="Tahoma" w:hAnsi="Tahoma" w:cs="Tahoma"/>
                <w:sz w:val="16"/>
                <w:szCs w:val="16"/>
              </w:rPr>
              <w:t xml:space="preserve">Uzasadnienie faktyczne i prawne wykluczenia Wykonawcy </w:t>
            </w:r>
          </w:p>
        </w:tc>
      </w:tr>
      <w:tr w:rsidR="00754CE3" w:rsidRPr="00F215B7" w:rsidTr="001275E1">
        <w:trPr>
          <w:trHeight w:val="123"/>
        </w:trPr>
        <w:tc>
          <w:tcPr>
            <w:tcW w:w="2880" w:type="dxa"/>
          </w:tcPr>
          <w:p w:rsidR="00754CE3" w:rsidRPr="00B458BC" w:rsidRDefault="00754CE3" w:rsidP="00C94938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x</w:t>
            </w:r>
          </w:p>
        </w:tc>
        <w:tc>
          <w:tcPr>
            <w:tcW w:w="7654" w:type="dxa"/>
            <w:vAlign w:val="bottom"/>
          </w:tcPr>
          <w:p w:rsidR="00754CE3" w:rsidRPr="00B458BC" w:rsidRDefault="00754CE3" w:rsidP="00C94938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</w:tr>
    </w:tbl>
    <w:p w:rsidR="00754CE3" w:rsidRDefault="00754CE3" w:rsidP="00D544EF">
      <w:pPr>
        <w:pStyle w:val="BodyText"/>
        <w:widowControl w:val="0"/>
        <w:tabs>
          <w:tab w:val="left" w:pos="284"/>
          <w:tab w:val="num" w:pos="1440"/>
        </w:tabs>
        <w:autoSpaceDE w:val="0"/>
        <w:autoSpaceDN w:val="0"/>
        <w:ind w:left="708"/>
        <w:jc w:val="left"/>
        <w:rPr>
          <w:rFonts w:ascii="Tahoma" w:hAnsi="Tahoma" w:cs="Tahoma"/>
          <w:sz w:val="20"/>
        </w:rPr>
      </w:pPr>
    </w:p>
    <w:p w:rsidR="00754CE3" w:rsidRPr="008B2229" w:rsidRDefault="00754CE3" w:rsidP="00D544EF">
      <w:pPr>
        <w:spacing w:line="360" w:lineRule="auto"/>
        <w:ind w:left="703" w:hanging="703"/>
        <w:rPr>
          <w:rFonts w:ascii="Tahoma" w:hAnsi="Tahoma" w:cs="Tahoma"/>
          <w:sz w:val="20"/>
          <w:szCs w:val="20"/>
        </w:rPr>
      </w:pPr>
      <w:r w:rsidRPr="00EE3DA6">
        <w:rPr>
          <w:rFonts w:ascii="Tahoma" w:hAnsi="Tahoma" w:cs="Tahoma"/>
          <w:sz w:val="20"/>
          <w:szCs w:val="20"/>
        </w:rPr>
        <w:t xml:space="preserve">IV.4) </w:t>
      </w:r>
      <w:r w:rsidRPr="00EE3DA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Termin, określony zgodnie z art. 94 ust. 1 pkt. 2  p.z.p., po którego upływie umowa w sprawie zamówienia publicznego może być zawarta :   </w:t>
      </w:r>
    </w:p>
    <w:p w:rsidR="00754CE3" w:rsidRPr="000F255C" w:rsidRDefault="00754CE3" w:rsidP="000F255C">
      <w:pPr>
        <w:spacing w:line="360" w:lineRule="auto"/>
        <w:ind w:left="703" w:hanging="70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035F71">
        <w:rPr>
          <w:rFonts w:ascii="Tahoma" w:hAnsi="Tahoma" w:cs="Tahoma"/>
          <w:b/>
          <w:sz w:val="20"/>
          <w:szCs w:val="20"/>
        </w:rPr>
        <w:t>Zamawiający może zawrzeć umowę w sprawie zamówienia publicznego, prze upływem  terminu o którym mowa powyżej zgodnie z art.94 ust.2 pkt.3 lit. a)</w:t>
      </w:r>
      <w:r>
        <w:rPr>
          <w:rFonts w:ascii="Tahoma" w:hAnsi="Tahoma" w:cs="Tahoma"/>
          <w:b/>
          <w:sz w:val="20"/>
          <w:szCs w:val="20"/>
        </w:rPr>
        <w:t xml:space="preserve"> - 26</w:t>
      </w:r>
      <w:r w:rsidRPr="00CB7274">
        <w:rPr>
          <w:rFonts w:ascii="Tahoma" w:hAnsi="Tahoma" w:cs="Tahoma"/>
          <w:b/>
          <w:sz w:val="20"/>
          <w:szCs w:val="20"/>
        </w:rPr>
        <w:t xml:space="preserve"> listopada 2014 r.</w:t>
      </w:r>
    </w:p>
    <w:p w:rsidR="00754CE3" w:rsidRPr="000A290E" w:rsidRDefault="00754CE3" w:rsidP="000A290E">
      <w:pPr>
        <w:ind w:left="703" w:hanging="703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>(</w:t>
      </w:r>
      <w:r w:rsidRPr="000A290E">
        <w:rPr>
          <w:rFonts w:ascii="Tahoma" w:hAnsi="Tahoma" w:cs="Tahoma"/>
          <w:color w:val="FF0000"/>
          <w:sz w:val="20"/>
          <w:szCs w:val="20"/>
        </w:rPr>
        <w:t xml:space="preserve"> </w:t>
      </w:r>
    </w:p>
    <w:p w:rsidR="00754CE3" w:rsidRDefault="00754CE3" w:rsidP="000A290E">
      <w:pPr>
        <w:ind w:left="703" w:hanging="703"/>
        <w:rPr>
          <w:rFonts w:ascii="Tahoma" w:hAnsi="Tahoma" w:cs="Tahoma"/>
          <w:sz w:val="20"/>
          <w:szCs w:val="20"/>
        </w:rPr>
      </w:pPr>
    </w:p>
    <w:p w:rsidR="00754CE3" w:rsidRDefault="00754CE3" w:rsidP="000A290E">
      <w:pPr>
        <w:ind w:left="703" w:hanging="703"/>
        <w:rPr>
          <w:rFonts w:ascii="Tahoma" w:hAnsi="Tahoma" w:cs="Tahoma"/>
          <w:sz w:val="20"/>
          <w:szCs w:val="20"/>
        </w:rPr>
      </w:pPr>
    </w:p>
    <w:p w:rsidR="00754CE3" w:rsidRDefault="00754CE3" w:rsidP="00780FB1">
      <w:pPr>
        <w:spacing w:line="360" w:lineRule="auto"/>
        <w:ind w:left="703" w:hanging="703"/>
        <w:rPr>
          <w:rFonts w:ascii="Tahoma" w:hAnsi="Tahoma" w:cs="Tahoma"/>
          <w:sz w:val="20"/>
          <w:szCs w:val="20"/>
        </w:rPr>
      </w:pPr>
    </w:p>
    <w:p w:rsidR="00754CE3" w:rsidRPr="006549F9" w:rsidRDefault="00754CE3" w:rsidP="00780FB1">
      <w:pPr>
        <w:spacing w:line="360" w:lineRule="auto"/>
        <w:ind w:left="703" w:hanging="703"/>
        <w:rPr>
          <w:rFonts w:ascii="Tahoma" w:hAnsi="Tahoma" w:cs="Tahoma"/>
          <w:sz w:val="20"/>
          <w:szCs w:val="20"/>
        </w:rPr>
      </w:pPr>
      <w:r w:rsidRPr="00EE3DA6">
        <w:rPr>
          <w:rFonts w:ascii="Tahoma" w:hAnsi="Tahoma" w:cs="Tahoma"/>
          <w:sz w:val="20"/>
          <w:szCs w:val="20"/>
        </w:rPr>
        <w:t>IV.</w:t>
      </w:r>
      <w:r>
        <w:rPr>
          <w:rFonts w:ascii="Tahoma" w:hAnsi="Tahoma" w:cs="Tahoma"/>
          <w:sz w:val="20"/>
          <w:szCs w:val="20"/>
        </w:rPr>
        <w:t xml:space="preserve">5) </w:t>
      </w:r>
      <w:r>
        <w:rPr>
          <w:rFonts w:ascii="Tahoma" w:hAnsi="Tahoma" w:cs="Tahoma"/>
          <w:sz w:val="20"/>
          <w:szCs w:val="20"/>
        </w:rPr>
        <w:tab/>
        <w:t xml:space="preserve">Data  zawiadomienia : </w:t>
      </w:r>
      <w:r>
        <w:rPr>
          <w:rFonts w:ascii="Tahoma" w:hAnsi="Tahoma" w:cs="Tahoma"/>
          <w:sz w:val="20"/>
          <w:szCs w:val="20"/>
        </w:rPr>
        <w:tab/>
        <w:t>25 listopada 2014 r.</w:t>
      </w:r>
      <w:r w:rsidRPr="006549F9">
        <w:rPr>
          <w:rFonts w:ascii="Tahoma" w:hAnsi="Tahoma" w:cs="Tahoma"/>
          <w:sz w:val="20"/>
          <w:szCs w:val="20"/>
        </w:rPr>
        <w:t xml:space="preserve"> </w:t>
      </w:r>
    </w:p>
    <w:p w:rsidR="00754CE3" w:rsidRDefault="00754CE3" w:rsidP="00D544EF"/>
    <w:p w:rsidR="00754CE3" w:rsidRDefault="00754CE3" w:rsidP="00E46B62"/>
    <w:p w:rsidR="00754CE3" w:rsidRDefault="00754CE3" w:rsidP="00E46B62"/>
    <w:p w:rsidR="00754CE3" w:rsidRPr="008B2229" w:rsidRDefault="00754CE3" w:rsidP="00C94938">
      <w:pPr>
        <w:rPr>
          <w:rFonts w:ascii="Tahoma" w:hAnsi="Tahoma" w:cs="Tahoma"/>
          <w:sz w:val="16"/>
          <w:szCs w:val="16"/>
        </w:rPr>
      </w:pPr>
    </w:p>
    <w:p w:rsidR="00754CE3" w:rsidRDefault="00754CE3" w:rsidP="00E46B62"/>
    <w:p w:rsidR="00754CE3" w:rsidRDefault="00754CE3" w:rsidP="00E46B62"/>
    <w:p w:rsidR="00754CE3" w:rsidRDefault="00754CE3" w:rsidP="00F434E4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Rozdzielnik : </w:t>
      </w:r>
    </w:p>
    <w:p w:rsidR="00754CE3" w:rsidRDefault="00754CE3" w:rsidP="00F434E4">
      <w:pPr>
        <w:numPr>
          <w:ilvl w:val="0"/>
          <w:numId w:val="45"/>
        </w:numPr>
        <w:rPr>
          <w:rFonts w:ascii="Tahoma" w:hAnsi="Tahoma" w:cs="Tahoma"/>
          <w:sz w:val="16"/>
          <w:szCs w:val="16"/>
        </w:rPr>
      </w:pPr>
      <w:r w:rsidRPr="008B2229">
        <w:rPr>
          <w:rFonts w:ascii="Tahoma" w:hAnsi="Tahoma" w:cs="Tahoma"/>
          <w:sz w:val="16"/>
          <w:szCs w:val="16"/>
        </w:rPr>
        <w:t>Otrzymują Wykonawcy, którzy złożyli oferty.</w:t>
      </w:r>
    </w:p>
    <w:p w:rsidR="00754CE3" w:rsidRDefault="00754CE3" w:rsidP="00F434E4">
      <w:pPr>
        <w:numPr>
          <w:ilvl w:val="0"/>
          <w:numId w:val="45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Zawiadomienie podlega  wywieszeniu na  t</w:t>
      </w:r>
      <w:r w:rsidRPr="008B2229">
        <w:rPr>
          <w:rFonts w:ascii="Tahoma" w:hAnsi="Tahoma" w:cs="Tahoma"/>
          <w:sz w:val="16"/>
          <w:szCs w:val="16"/>
        </w:rPr>
        <w:t xml:space="preserve">ablica ogłoszeń Zamawiającego </w:t>
      </w:r>
    </w:p>
    <w:p w:rsidR="00754CE3" w:rsidRPr="008B2229" w:rsidRDefault="00754CE3" w:rsidP="00F434E4">
      <w:pPr>
        <w:numPr>
          <w:ilvl w:val="0"/>
          <w:numId w:val="45"/>
        </w:numPr>
        <w:rPr>
          <w:rFonts w:ascii="Tahoma" w:hAnsi="Tahoma" w:cs="Tahoma"/>
          <w:sz w:val="16"/>
          <w:szCs w:val="16"/>
        </w:rPr>
      </w:pPr>
      <w:r w:rsidRPr="00F434E4">
        <w:rPr>
          <w:rFonts w:ascii="Tahoma" w:hAnsi="Tahoma" w:cs="Tahoma"/>
          <w:sz w:val="16"/>
          <w:szCs w:val="16"/>
        </w:rPr>
        <w:t xml:space="preserve">Zawiadomienie podlega zamieszczeniu na stronie internetowej Zamawiającego </w:t>
      </w:r>
    </w:p>
    <w:sectPr w:rsidR="00754CE3" w:rsidRPr="008B2229" w:rsidSect="00EC30BA">
      <w:headerReference w:type="default" r:id="rId8"/>
      <w:footerReference w:type="even" r:id="rId9"/>
      <w:footerReference w:type="default" r:id="rId10"/>
      <w:type w:val="continuous"/>
      <w:pgSz w:w="11907" w:h="16840" w:code="9"/>
      <w:pgMar w:top="851" w:right="567" w:bottom="851" w:left="720" w:header="601" w:footer="794" w:gutter="0"/>
      <w:paperSrc w:first="7" w:other="7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CE3" w:rsidRDefault="00754CE3">
      <w:r>
        <w:separator/>
      </w:r>
    </w:p>
  </w:endnote>
  <w:endnote w:type="continuationSeparator" w:id="0">
    <w:p w:rsidR="00754CE3" w:rsidRDefault="00754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CE3" w:rsidRDefault="00754CE3" w:rsidP="003C7F38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754CE3" w:rsidRDefault="00754CE3" w:rsidP="005B163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CE3" w:rsidRDefault="00754CE3" w:rsidP="003C7F38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754CE3" w:rsidRDefault="00754CE3" w:rsidP="005B163C">
    <w:pPr>
      <w:pStyle w:val="Footer"/>
      <w:pBdr>
        <w:bottom w:val="single" w:sz="6" w:space="1" w:color="auto"/>
      </w:pBdr>
      <w:ind w:right="360"/>
    </w:pPr>
  </w:p>
  <w:p w:rsidR="00754CE3" w:rsidRDefault="00754C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CE3" w:rsidRDefault="00754CE3">
      <w:r>
        <w:separator/>
      </w:r>
    </w:p>
  </w:footnote>
  <w:footnote w:type="continuationSeparator" w:id="0">
    <w:p w:rsidR="00754CE3" w:rsidRDefault="00754C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CE3" w:rsidRPr="00696173" w:rsidRDefault="00754CE3" w:rsidP="00696173">
    <w:pPr>
      <w:pStyle w:val="Header"/>
      <w:pBdr>
        <w:bottom w:val="single" w:sz="12" w:space="4" w:color="auto"/>
      </w:pBdr>
      <w:spacing w:after="120"/>
      <w:rPr>
        <w:rFonts w:ascii="Tahoma" w:hAnsi="Tahoma" w:cs="Tahoma"/>
      </w:rPr>
    </w:pPr>
    <w:r w:rsidRPr="00696173">
      <w:rPr>
        <w:rFonts w:ascii="Tahoma" w:hAnsi="Tahoma" w:cs="Tahoma"/>
      </w:rPr>
      <w:t xml:space="preserve">Numer sprawy nadany przez zamawiającego: </w:t>
    </w:r>
    <w:r w:rsidRPr="00862232">
      <w:rPr>
        <w:rFonts w:ascii="Tahoma" w:hAnsi="Tahoma" w:cs="Tahoma"/>
        <w:bCs/>
      </w:rPr>
      <w:t>BZP.271.</w:t>
    </w:r>
    <w:r w:rsidRPr="000A290E">
      <w:rPr>
        <w:rFonts w:ascii="Tahoma" w:hAnsi="Tahoma" w:cs="Tahoma"/>
        <w:b/>
        <w:bCs/>
      </w:rPr>
      <w:t>47(</w:t>
    </w:r>
    <w:r>
      <w:rPr>
        <w:rFonts w:ascii="Tahoma" w:hAnsi="Tahoma" w:cs="Tahoma"/>
        <w:b/>
        <w:bCs/>
      </w:rPr>
      <w:t>2</w:t>
    </w:r>
    <w:r w:rsidRPr="000A290E">
      <w:rPr>
        <w:rFonts w:ascii="Tahoma" w:hAnsi="Tahoma" w:cs="Tahoma"/>
        <w:b/>
        <w:bCs/>
      </w:rPr>
      <w:t>)</w:t>
    </w:r>
    <w:r>
      <w:rPr>
        <w:rFonts w:ascii="Tahoma" w:hAnsi="Tahoma" w:cs="Tahoma"/>
        <w:bCs/>
      </w:rPr>
      <w:t>.2014</w:t>
    </w:r>
    <w:r>
      <w:rPr>
        <w:rFonts w:ascii="Tahoma" w:hAnsi="Tahoma" w:cs="Tahoma"/>
      </w:rPr>
      <w:tab/>
      <w:t xml:space="preserve">                                                 DRUK ZP-ZOWNO</w:t>
    </w:r>
  </w:p>
  <w:p w:rsidR="00754CE3" w:rsidRDefault="00754C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F1437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6F44E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41001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6D420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C8C9D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2639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464D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566D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449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78D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D5733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0915235D"/>
    <w:multiLevelType w:val="hybridMultilevel"/>
    <w:tmpl w:val="E3F613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C955794"/>
    <w:multiLevelType w:val="hybridMultilevel"/>
    <w:tmpl w:val="75B04A92"/>
    <w:lvl w:ilvl="0" w:tplc="2D8A5C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DF1FF0"/>
    <w:multiLevelType w:val="singleLevel"/>
    <w:tmpl w:val="3C0A99D8"/>
    <w:lvl w:ilvl="0">
      <w:start w:val="1"/>
      <w:numFmt w:val="lowerLetter"/>
      <w:lvlText w:val="%1)"/>
      <w:legacy w:legacy="1" w:legacySpace="0" w:legacyIndent="283"/>
      <w:lvlJc w:val="left"/>
      <w:pPr>
        <w:ind w:left="1134" w:hanging="283"/>
      </w:pPr>
      <w:rPr>
        <w:rFonts w:cs="Times New Roman"/>
      </w:rPr>
    </w:lvl>
  </w:abstractNum>
  <w:abstractNum w:abstractNumId="14">
    <w:nsid w:val="15BC5F87"/>
    <w:multiLevelType w:val="hybridMultilevel"/>
    <w:tmpl w:val="ABC6C5C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18CB6278"/>
    <w:multiLevelType w:val="singleLevel"/>
    <w:tmpl w:val="A510DD62"/>
    <w:lvl w:ilvl="0">
      <w:start w:val="1"/>
      <w:numFmt w:val="upp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</w:rPr>
    </w:lvl>
  </w:abstractNum>
  <w:abstractNum w:abstractNumId="16">
    <w:nsid w:val="1DAC78C0"/>
    <w:multiLevelType w:val="singleLevel"/>
    <w:tmpl w:val="7D523B30"/>
    <w:lvl w:ilvl="0">
      <w:start w:val="2"/>
      <w:numFmt w:val="upp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7">
    <w:nsid w:val="2122D164"/>
    <w:multiLevelType w:val="hybridMultilevel"/>
    <w:tmpl w:val="C08176B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239F5208"/>
    <w:multiLevelType w:val="multilevel"/>
    <w:tmpl w:val="ACFCC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>
    <w:nsid w:val="2424449E"/>
    <w:multiLevelType w:val="singleLevel"/>
    <w:tmpl w:val="4F40CE3E"/>
    <w:lvl w:ilvl="0">
      <w:start w:val="2"/>
      <w:numFmt w:val="upp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0">
    <w:nsid w:val="32553644"/>
    <w:multiLevelType w:val="singleLevel"/>
    <w:tmpl w:val="370ACCA0"/>
    <w:lvl w:ilvl="0">
      <w:start w:val="1"/>
      <w:numFmt w:val="upp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</w:rPr>
    </w:lvl>
  </w:abstractNum>
  <w:abstractNum w:abstractNumId="21">
    <w:nsid w:val="3C764450"/>
    <w:multiLevelType w:val="singleLevel"/>
    <w:tmpl w:val="FA9CBF52"/>
    <w:lvl w:ilvl="0">
      <w:start w:val="2"/>
      <w:numFmt w:val="upp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2">
    <w:nsid w:val="41CF693A"/>
    <w:multiLevelType w:val="hybridMultilevel"/>
    <w:tmpl w:val="54022B66"/>
    <w:lvl w:ilvl="0" w:tplc="3CFE58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BFAA581E">
      <w:start w:val="4"/>
      <w:numFmt w:val="decimal"/>
      <w:lvlText w:val="%3)"/>
      <w:lvlJc w:val="left"/>
      <w:pPr>
        <w:tabs>
          <w:tab w:val="num" w:pos="2406"/>
        </w:tabs>
        <w:ind w:left="2406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3">
    <w:nsid w:val="4321140B"/>
    <w:multiLevelType w:val="singleLevel"/>
    <w:tmpl w:val="37CCE4C6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24">
    <w:nsid w:val="4429278A"/>
    <w:multiLevelType w:val="singleLevel"/>
    <w:tmpl w:val="10A28752"/>
    <w:lvl w:ilvl="0">
      <w:start w:val="2"/>
      <w:numFmt w:val="upp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5">
    <w:nsid w:val="44FE076B"/>
    <w:multiLevelType w:val="singleLevel"/>
    <w:tmpl w:val="89424A1E"/>
    <w:lvl w:ilvl="0">
      <w:start w:val="2"/>
      <w:numFmt w:val="upp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6">
    <w:nsid w:val="45187FCB"/>
    <w:multiLevelType w:val="hybridMultilevel"/>
    <w:tmpl w:val="09985E5C"/>
    <w:lvl w:ilvl="0" w:tplc="12BE81B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D103986">
      <w:start w:val="4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483E2C51"/>
    <w:multiLevelType w:val="singleLevel"/>
    <w:tmpl w:val="9B7080B8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  <w:rPr>
        <w:rFonts w:cs="Times New Roman"/>
      </w:rPr>
    </w:lvl>
  </w:abstractNum>
  <w:abstractNum w:abstractNumId="28">
    <w:nsid w:val="49BA1BFA"/>
    <w:multiLevelType w:val="singleLevel"/>
    <w:tmpl w:val="F28C8596"/>
    <w:lvl w:ilvl="0">
      <w:start w:val="1"/>
      <w:numFmt w:val="upp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</w:rPr>
    </w:lvl>
  </w:abstractNum>
  <w:abstractNum w:abstractNumId="29">
    <w:nsid w:val="4A7E0CA6"/>
    <w:multiLevelType w:val="singleLevel"/>
    <w:tmpl w:val="3BE65B9A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30">
    <w:nsid w:val="4B234D59"/>
    <w:multiLevelType w:val="singleLevel"/>
    <w:tmpl w:val="47B43646"/>
    <w:lvl w:ilvl="0">
      <w:start w:val="5"/>
      <w:numFmt w:val="lowerLetter"/>
      <w:lvlText w:val="%1)"/>
      <w:legacy w:legacy="1" w:legacySpace="0" w:legacyIndent="283"/>
      <w:lvlJc w:val="left"/>
      <w:pPr>
        <w:ind w:left="1134" w:hanging="283"/>
      </w:pPr>
      <w:rPr>
        <w:rFonts w:cs="Times New Roman"/>
      </w:rPr>
    </w:lvl>
  </w:abstractNum>
  <w:abstractNum w:abstractNumId="31">
    <w:nsid w:val="4C3E213D"/>
    <w:multiLevelType w:val="singleLevel"/>
    <w:tmpl w:val="C1346588"/>
    <w:lvl w:ilvl="0">
      <w:start w:val="1"/>
      <w:numFmt w:val="upp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</w:rPr>
    </w:lvl>
  </w:abstractNum>
  <w:abstractNum w:abstractNumId="32">
    <w:nsid w:val="4E140DDC"/>
    <w:multiLevelType w:val="singleLevel"/>
    <w:tmpl w:val="D968E2A8"/>
    <w:lvl w:ilvl="0">
      <w:start w:val="1"/>
      <w:numFmt w:val="lowerLetter"/>
      <w:lvlText w:val="%1)"/>
      <w:legacy w:legacy="1" w:legacySpace="0" w:legacyIndent="283"/>
      <w:lvlJc w:val="left"/>
      <w:pPr>
        <w:ind w:left="1134" w:hanging="283"/>
      </w:pPr>
      <w:rPr>
        <w:rFonts w:cs="Times New Roman"/>
      </w:rPr>
    </w:lvl>
  </w:abstractNum>
  <w:abstractNum w:abstractNumId="33">
    <w:nsid w:val="57D70C65"/>
    <w:multiLevelType w:val="singleLevel"/>
    <w:tmpl w:val="49A6F644"/>
    <w:lvl w:ilvl="0">
      <w:start w:val="1"/>
      <w:numFmt w:val="upp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</w:rPr>
    </w:lvl>
  </w:abstractNum>
  <w:abstractNum w:abstractNumId="34">
    <w:nsid w:val="58E22204"/>
    <w:multiLevelType w:val="singleLevel"/>
    <w:tmpl w:val="3C0A99D8"/>
    <w:lvl w:ilvl="0">
      <w:start w:val="1"/>
      <w:numFmt w:val="lowerLetter"/>
      <w:lvlText w:val="%1)"/>
      <w:legacy w:legacy="1" w:legacySpace="0" w:legacyIndent="283"/>
      <w:lvlJc w:val="left"/>
      <w:pPr>
        <w:ind w:left="1134" w:hanging="283"/>
      </w:pPr>
      <w:rPr>
        <w:rFonts w:cs="Times New Roman"/>
      </w:rPr>
    </w:lvl>
  </w:abstractNum>
  <w:abstractNum w:abstractNumId="35">
    <w:nsid w:val="5CF20C59"/>
    <w:multiLevelType w:val="hybridMultilevel"/>
    <w:tmpl w:val="CD94279C"/>
    <w:lvl w:ilvl="0" w:tplc="4E70A008">
      <w:start w:val="1"/>
      <w:numFmt w:val="decimal"/>
      <w:lvlText w:val="%1."/>
      <w:lvlJc w:val="left"/>
      <w:pPr>
        <w:tabs>
          <w:tab w:val="num" w:pos="1083"/>
        </w:tabs>
        <w:ind w:left="1083" w:hanging="375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6">
    <w:nsid w:val="60A275DE"/>
    <w:multiLevelType w:val="hybridMultilevel"/>
    <w:tmpl w:val="FBA48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9330FAB"/>
    <w:multiLevelType w:val="singleLevel"/>
    <w:tmpl w:val="7814FFF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9DD7FEB"/>
    <w:multiLevelType w:val="hybridMultilevel"/>
    <w:tmpl w:val="2A40578E"/>
    <w:lvl w:ilvl="0" w:tplc="CEC4DCC0">
      <w:start w:val="2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9">
    <w:nsid w:val="6BEB676C"/>
    <w:multiLevelType w:val="singleLevel"/>
    <w:tmpl w:val="B3322A26"/>
    <w:lvl w:ilvl="0">
      <w:start w:val="1"/>
      <w:numFmt w:val="lowerLetter"/>
      <w:lvlText w:val="%1)"/>
      <w:legacy w:legacy="1" w:legacySpace="0" w:legacyIndent="283"/>
      <w:lvlJc w:val="left"/>
      <w:pPr>
        <w:ind w:left="1134" w:hanging="283"/>
      </w:pPr>
      <w:rPr>
        <w:rFonts w:cs="Times New Roman"/>
      </w:rPr>
    </w:lvl>
  </w:abstractNum>
  <w:abstractNum w:abstractNumId="40">
    <w:nsid w:val="6E015F92"/>
    <w:multiLevelType w:val="singleLevel"/>
    <w:tmpl w:val="2BE424B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>
    <w:nsid w:val="705C4FDF"/>
    <w:multiLevelType w:val="hybridMultilevel"/>
    <w:tmpl w:val="06CAAEB2"/>
    <w:lvl w:ilvl="0" w:tplc="476C490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15C2A17"/>
    <w:multiLevelType w:val="singleLevel"/>
    <w:tmpl w:val="DC46F816"/>
    <w:lvl w:ilvl="0">
      <w:start w:val="3"/>
      <w:numFmt w:val="upp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  <w:strike w:val="0"/>
        <w:sz w:val="20"/>
        <w:szCs w:val="20"/>
      </w:rPr>
    </w:lvl>
  </w:abstractNum>
  <w:abstractNum w:abstractNumId="43">
    <w:nsid w:val="74036DBF"/>
    <w:multiLevelType w:val="singleLevel"/>
    <w:tmpl w:val="E91C8CAA"/>
    <w:lvl w:ilvl="0">
      <w:start w:val="5"/>
      <w:numFmt w:val="lowerLetter"/>
      <w:lvlText w:val="%1)"/>
      <w:legacy w:legacy="1" w:legacySpace="0" w:legacyIndent="283"/>
      <w:lvlJc w:val="left"/>
      <w:pPr>
        <w:ind w:left="1134" w:hanging="283"/>
      </w:pPr>
      <w:rPr>
        <w:rFonts w:cs="Times New Roman"/>
      </w:rPr>
    </w:lvl>
  </w:abstractNum>
  <w:abstractNum w:abstractNumId="44">
    <w:nsid w:val="7A09064F"/>
    <w:multiLevelType w:val="singleLevel"/>
    <w:tmpl w:val="814601FC"/>
    <w:lvl w:ilvl="0">
      <w:start w:val="2"/>
      <w:numFmt w:val="upp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5">
    <w:nsid w:val="7E073834"/>
    <w:multiLevelType w:val="singleLevel"/>
    <w:tmpl w:val="CA7443EA"/>
    <w:lvl w:ilvl="0">
      <w:start w:val="1"/>
      <w:numFmt w:val="upp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5"/>
  </w:num>
  <w:num w:numId="12">
    <w:abstractNumId w:val="44"/>
  </w:num>
  <w:num w:numId="13">
    <w:abstractNumId w:val="32"/>
  </w:num>
  <w:num w:numId="14">
    <w:abstractNumId w:val="43"/>
  </w:num>
  <w:num w:numId="15">
    <w:abstractNumId w:val="43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1134" w:hanging="283"/>
        </w:pPr>
        <w:rPr>
          <w:rFonts w:cs="Times New Roman"/>
        </w:rPr>
      </w:lvl>
    </w:lvlOverride>
  </w:num>
  <w:num w:numId="16">
    <w:abstractNumId w:val="40"/>
  </w:num>
  <w:num w:numId="17">
    <w:abstractNumId w:val="15"/>
  </w:num>
  <w:num w:numId="18">
    <w:abstractNumId w:val="24"/>
  </w:num>
  <w:num w:numId="19">
    <w:abstractNumId w:val="42"/>
  </w:num>
  <w:num w:numId="20">
    <w:abstractNumId w:val="33"/>
  </w:num>
  <w:num w:numId="21">
    <w:abstractNumId w:val="16"/>
  </w:num>
  <w:num w:numId="22">
    <w:abstractNumId w:val="27"/>
  </w:num>
  <w:num w:numId="23">
    <w:abstractNumId w:val="31"/>
  </w:num>
  <w:num w:numId="24">
    <w:abstractNumId w:val="21"/>
  </w:num>
  <w:num w:numId="25">
    <w:abstractNumId w:val="34"/>
  </w:num>
  <w:num w:numId="26">
    <w:abstractNumId w:val="30"/>
  </w:num>
  <w:num w:numId="27">
    <w:abstractNumId w:val="3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1134" w:hanging="283"/>
        </w:pPr>
        <w:rPr>
          <w:rFonts w:cs="Times New Roman"/>
        </w:rPr>
      </w:lvl>
    </w:lvlOverride>
  </w:num>
  <w:num w:numId="28">
    <w:abstractNumId w:val="13"/>
  </w:num>
  <w:num w:numId="29">
    <w:abstractNumId w:val="28"/>
  </w:num>
  <w:num w:numId="30">
    <w:abstractNumId w:val="19"/>
  </w:num>
  <w:num w:numId="31">
    <w:abstractNumId w:val="20"/>
  </w:num>
  <w:num w:numId="32">
    <w:abstractNumId w:val="25"/>
  </w:num>
  <w:num w:numId="33">
    <w:abstractNumId w:val="39"/>
  </w:num>
  <w:num w:numId="34">
    <w:abstractNumId w:val="29"/>
  </w:num>
  <w:num w:numId="35">
    <w:abstractNumId w:val="23"/>
  </w:num>
  <w:num w:numId="36">
    <w:abstractNumId w:val="18"/>
  </w:num>
  <w:num w:numId="37">
    <w:abstractNumId w:val="10"/>
  </w:num>
  <w:num w:numId="38">
    <w:abstractNumId w:val="22"/>
  </w:num>
  <w:num w:numId="39">
    <w:abstractNumId w:val="38"/>
  </w:num>
  <w:num w:numId="40">
    <w:abstractNumId w:val="36"/>
  </w:num>
  <w:num w:numId="41">
    <w:abstractNumId w:val="37"/>
  </w:num>
  <w:num w:numId="42">
    <w:abstractNumId w:val="26"/>
  </w:num>
  <w:num w:numId="43">
    <w:abstractNumId w:val="35"/>
  </w:num>
  <w:num w:numId="44">
    <w:abstractNumId w:val="41"/>
  </w:num>
  <w:num w:numId="45">
    <w:abstractNumId w:val="11"/>
  </w:num>
  <w:num w:numId="46">
    <w:abstractNumId w:val="14"/>
  </w:num>
  <w:num w:numId="47">
    <w:abstractNumId w:val="17"/>
  </w:num>
  <w:num w:numId="4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2A0"/>
    <w:rsid w:val="0000493C"/>
    <w:rsid w:val="0000503E"/>
    <w:rsid w:val="000050A2"/>
    <w:rsid w:val="00006D01"/>
    <w:rsid w:val="00006F93"/>
    <w:rsid w:val="00020AAD"/>
    <w:rsid w:val="00020D6C"/>
    <w:rsid w:val="000216F0"/>
    <w:rsid w:val="00023544"/>
    <w:rsid w:val="000247A7"/>
    <w:rsid w:val="000254B3"/>
    <w:rsid w:val="00031988"/>
    <w:rsid w:val="00033D8D"/>
    <w:rsid w:val="00035F71"/>
    <w:rsid w:val="00044661"/>
    <w:rsid w:val="000473D6"/>
    <w:rsid w:val="00047BD3"/>
    <w:rsid w:val="00050071"/>
    <w:rsid w:val="000504A0"/>
    <w:rsid w:val="00051219"/>
    <w:rsid w:val="000512A9"/>
    <w:rsid w:val="000527F6"/>
    <w:rsid w:val="00060671"/>
    <w:rsid w:val="000633AC"/>
    <w:rsid w:val="00064341"/>
    <w:rsid w:val="000655DB"/>
    <w:rsid w:val="00067010"/>
    <w:rsid w:val="0007534B"/>
    <w:rsid w:val="00075799"/>
    <w:rsid w:val="0007721C"/>
    <w:rsid w:val="0008301D"/>
    <w:rsid w:val="0008586A"/>
    <w:rsid w:val="00085BA6"/>
    <w:rsid w:val="00086AFD"/>
    <w:rsid w:val="000929FF"/>
    <w:rsid w:val="00094E1E"/>
    <w:rsid w:val="000A0927"/>
    <w:rsid w:val="000A2308"/>
    <w:rsid w:val="000A290E"/>
    <w:rsid w:val="000A43D7"/>
    <w:rsid w:val="000A45F9"/>
    <w:rsid w:val="000A4C46"/>
    <w:rsid w:val="000A7E05"/>
    <w:rsid w:val="000B1883"/>
    <w:rsid w:val="000B3B53"/>
    <w:rsid w:val="000B4349"/>
    <w:rsid w:val="000B5DE5"/>
    <w:rsid w:val="000B74C4"/>
    <w:rsid w:val="000C3805"/>
    <w:rsid w:val="000C387E"/>
    <w:rsid w:val="000C3B68"/>
    <w:rsid w:val="000C4C8D"/>
    <w:rsid w:val="000C5F57"/>
    <w:rsid w:val="000D0976"/>
    <w:rsid w:val="000D1737"/>
    <w:rsid w:val="000D506A"/>
    <w:rsid w:val="000D6535"/>
    <w:rsid w:val="000D7BB2"/>
    <w:rsid w:val="000D7EA5"/>
    <w:rsid w:val="000E0A31"/>
    <w:rsid w:val="000E186B"/>
    <w:rsid w:val="000E4C13"/>
    <w:rsid w:val="000E6989"/>
    <w:rsid w:val="000F16EE"/>
    <w:rsid w:val="000F1AB9"/>
    <w:rsid w:val="000F1ABC"/>
    <w:rsid w:val="000F1F10"/>
    <w:rsid w:val="000F255C"/>
    <w:rsid w:val="000F4AA1"/>
    <w:rsid w:val="000F7483"/>
    <w:rsid w:val="00103C7D"/>
    <w:rsid w:val="0010653C"/>
    <w:rsid w:val="0010726E"/>
    <w:rsid w:val="001126E0"/>
    <w:rsid w:val="00112BC9"/>
    <w:rsid w:val="00113085"/>
    <w:rsid w:val="0011321D"/>
    <w:rsid w:val="00115110"/>
    <w:rsid w:val="00117AA5"/>
    <w:rsid w:val="00117F2F"/>
    <w:rsid w:val="001231C6"/>
    <w:rsid w:val="00123487"/>
    <w:rsid w:val="001243F7"/>
    <w:rsid w:val="001275E1"/>
    <w:rsid w:val="00127FF7"/>
    <w:rsid w:val="00131BF1"/>
    <w:rsid w:val="001342FD"/>
    <w:rsid w:val="00134862"/>
    <w:rsid w:val="00135BCE"/>
    <w:rsid w:val="001420A1"/>
    <w:rsid w:val="00146C2B"/>
    <w:rsid w:val="001475F6"/>
    <w:rsid w:val="00151839"/>
    <w:rsid w:val="001520AF"/>
    <w:rsid w:val="001538F3"/>
    <w:rsid w:val="001543DD"/>
    <w:rsid w:val="0015461E"/>
    <w:rsid w:val="00154ED9"/>
    <w:rsid w:val="0015614C"/>
    <w:rsid w:val="00160571"/>
    <w:rsid w:val="00162D24"/>
    <w:rsid w:val="001667D8"/>
    <w:rsid w:val="00166B55"/>
    <w:rsid w:val="00167330"/>
    <w:rsid w:val="001702F1"/>
    <w:rsid w:val="00172BE0"/>
    <w:rsid w:val="00172CF2"/>
    <w:rsid w:val="00173092"/>
    <w:rsid w:val="00174F63"/>
    <w:rsid w:val="00175410"/>
    <w:rsid w:val="00176270"/>
    <w:rsid w:val="0018377A"/>
    <w:rsid w:val="0018486A"/>
    <w:rsid w:val="00186CBD"/>
    <w:rsid w:val="00187811"/>
    <w:rsid w:val="00190124"/>
    <w:rsid w:val="00190889"/>
    <w:rsid w:val="00194FC5"/>
    <w:rsid w:val="001A43DC"/>
    <w:rsid w:val="001A4700"/>
    <w:rsid w:val="001A4BED"/>
    <w:rsid w:val="001A500B"/>
    <w:rsid w:val="001A5CAA"/>
    <w:rsid w:val="001B25EC"/>
    <w:rsid w:val="001B4373"/>
    <w:rsid w:val="001B4D53"/>
    <w:rsid w:val="001B6FE4"/>
    <w:rsid w:val="001B703A"/>
    <w:rsid w:val="001C28EE"/>
    <w:rsid w:val="001C6428"/>
    <w:rsid w:val="001C7FBB"/>
    <w:rsid w:val="001D1D0E"/>
    <w:rsid w:val="001D5323"/>
    <w:rsid w:val="001D6917"/>
    <w:rsid w:val="001D6BE9"/>
    <w:rsid w:val="001E0336"/>
    <w:rsid w:val="001E038F"/>
    <w:rsid w:val="001E153A"/>
    <w:rsid w:val="001E1EE7"/>
    <w:rsid w:val="001E5145"/>
    <w:rsid w:val="001E6F55"/>
    <w:rsid w:val="001E77AD"/>
    <w:rsid w:val="001F0259"/>
    <w:rsid w:val="001F27C5"/>
    <w:rsid w:val="001F358E"/>
    <w:rsid w:val="001F3EDE"/>
    <w:rsid w:val="001F717C"/>
    <w:rsid w:val="001F77F2"/>
    <w:rsid w:val="001F7FA0"/>
    <w:rsid w:val="00203CA0"/>
    <w:rsid w:val="00206481"/>
    <w:rsid w:val="002072B4"/>
    <w:rsid w:val="00207D57"/>
    <w:rsid w:val="00210C27"/>
    <w:rsid w:val="0021234C"/>
    <w:rsid w:val="00212B14"/>
    <w:rsid w:val="00214E7A"/>
    <w:rsid w:val="0021572C"/>
    <w:rsid w:val="0021707F"/>
    <w:rsid w:val="00217D48"/>
    <w:rsid w:val="00223693"/>
    <w:rsid w:val="002249F6"/>
    <w:rsid w:val="002256AE"/>
    <w:rsid w:val="00225EF6"/>
    <w:rsid w:val="00230E47"/>
    <w:rsid w:val="002337ED"/>
    <w:rsid w:val="002415E1"/>
    <w:rsid w:val="00241E61"/>
    <w:rsid w:val="00250A97"/>
    <w:rsid w:val="0025212A"/>
    <w:rsid w:val="00252CC5"/>
    <w:rsid w:val="00253F9C"/>
    <w:rsid w:val="002632E0"/>
    <w:rsid w:val="00266B42"/>
    <w:rsid w:val="00267584"/>
    <w:rsid w:val="00270F1F"/>
    <w:rsid w:val="00272566"/>
    <w:rsid w:val="00273341"/>
    <w:rsid w:val="00273AEB"/>
    <w:rsid w:val="00276E92"/>
    <w:rsid w:val="00276FD8"/>
    <w:rsid w:val="00277016"/>
    <w:rsid w:val="0027786E"/>
    <w:rsid w:val="00282B9D"/>
    <w:rsid w:val="00283763"/>
    <w:rsid w:val="00284825"/>
    <w:rsid w:val="00287103"/>
    <w:rsid w:val="00287F19"/>
    <w:rsid w:val="00290D15"/>
    <w:rsid w:val="00291638"/>
    <w:rsid w:val="002947B8"/>
    <w:rsid w:val="00294D3D"/>
    <w:rsid w:val="00294D67"/>
    <w:rsid w:val="00296CED"/>
    <w:rsid w:val="00297076"/>
    <w:rsid w:val="002A1BD7"/>
    <w:rsid w:val="002A6736"/>
    <w:rsid w:val="002A6A17"/>
    <w:rsid w:val="002A6A5C"/>
    <w:rsid w:val="002B02AE"/>
    <w:rsid w:val="002B1485"/>
    <w:rsid w:val="002B22E8"/>
    <w:rsid w:val="002B5082"/>
    <w:rsid w:val="002B679A"/>
    <w:rsid w:val="002C09F3"/>
    <w:rsid w:val="002C2F9C"/>
    <w:rsid w:val="002C3C82"/>
    <w:rsid w:val="002C42E2"/>
    <w:rsid w:val="002C6E62"/>
    <w:rsid w:val="002C7BEA"/>
    <w:rsid w:val="002D2241"/>
    <w:rsid w:val="002D33E7"/>
    <w:rsid w:val="002D44E5"/>
    <w:rsid w:val="002D5CD2"/>
    <w:rsid w:val="002E1603"/>
    <w:rsid w:val="002E6B12"/>
    <w:rsid w:val="002E6EC2"/>
    <w:rsid w:val="002F12C0"/>
    <w:rsid w:val="002F472D"/>
    <w:rsid w:val="002F490C"/>
    <w:rsid w:val="002F6C08"/>
    <w:rsid w:val="003033F8"/>
    <w:rsid w:val="003044D0"/>
    <w:rsid w:val="0030662F"/>
    <w:rsid w:val="00311512"/>
    <w:rsid w:val="003127AA"/>
    <w:rsid w:val="003132A0"/>
    <w:rsid w:val="00313504"/>
    <w:rsid w:val="00314515"/>
    <w:rsid w:val="00314546"/>
    <w:rsid w:val="0031605E"/>
    <w:rsid w:val="003208A9"/>
    <w:rsid w:val="0032165A"/>
    <w:rsid w:val="003218DF"/>
    <w:rsid w:val="003220DA"/>
    <w:rsid w:val="00324693"/>
    <w:rsid w:val="00325F83"/>
    <w:rsid w:val="00326B4C"/>
    <w:rsid w:val="003306C3"/>
    <w:rsid w:val="0033318E"/>
    <w:rsid w:val="00334AFC"/>
    <w:rsid w:val="00336CD2"/>
    <w:rsid w:val="00341934"/>
    <w:rsid w:val="00341E46"/>
    <w:rsid w:val="00341FE7"/>
    <w:rsid w:val="003442B1"/>
    <w:rsid w:val="003447E5"/>
    <w:rsid w:val="00345099"/>
    <w:rsid w:val="0034729C"/>
    <w:rsid w:val="003508AC"/>
    <w:rsid w:val="00350BC4"/>
    <w:rsid w:val="00352E40"/>
    <w:rsid w:val="0035562B"/>
    <w:rsid w:val="00356076"/>
    <w:rsid w:val="00360E12"/>
    <w:rsid w:val="003622F4"/>
    <w:rsid w:val="0036367A"/>
    <w:rsid w:val="0036492A"/>
    <w:rsid w:val="003650F0"/>
    <w:rsid w:val="00365413"/>
    <w:rsid w:val="00365C66"/>
    <w:rsid w:val="00370659"/>
    <w:rsid w:val="003706EC"/>
    <w:rsid w:val="00371E6A"/>
    <w:rsid w:val="003744B4"/>
    <w:rsid w:val="0037460E"/>
    <w:rsid w:val="00374BA9"/>
    <w:rsid w:val="003810C5"/>
    <w:rsid w:val="00382A02"/>
    <w:rsid w:val="003838B7"/>
    <w:rsid w:val="00384D56"/>
    <w:rsid w:val="00385392"/>
    <w:rsid w:val="003856EA"/>
    <w:rsid w:val="00386B74"/>
    <w:rsid w:val="00390AA8"/>
    <w:rsid w:val="00392341"/>
    <w:rsid w:val="0039265F"/>
    <w:rsid w:val="00392DD5"/>
    <w:rsid w:val="00397C8F"/>
    <w:rsid w:val="003A1030"/>
    <w:rsid w:val="003A401A"/>
    <w:rsid w:val="003A7D66"/>
    <w:rsid w:val="003B1F67"/>
    <w:rsid w:val="003B4EA6"/>
    <w:rsid w:val="003B6393"/>
    <w:rsid w:val="003B767B"/>
    <w:rsid w:val="003C32B0"/>
    <w:rsid w:val="003C3357"/>
    <w:rsid w:val="003C561F"/>
    <w:rsid w:val="003C60DD"/>
    <w:rsid w:val="003C7F38"/>
    <w:rsid w:val="003D1975"/>
    <w:rsid w:val="003D269A"/>
    <w:rsid w:val="003D406D"/>
    <w:rsid w:val="003D47BC"/>
    <w:rsid w:val="003D642F"/>
    <w:rsid w:val="003E0123"/>
    <w:rsid w:val="003E31B8"/>
    <w:rsid w:val="003E4901"/>
    <w:rsid w:val="003E68BE"/>
    <w:rsid w:val="003E6FD2"/>
    <w:rsid w:val="003F0E31"/>
    <w:rsid w:val="003F3230"/>
    <w:rsid w:val="003F37EA"/>
    <w:rsid w:val="003F3836"/>
    <w:rsid w:val="0040344C"/>
    <w:rsid w:val="00405C5B"/>
    <w:rsid w:val="00406BA6"/>
    <w:rsid w:val="00407A23"/>
    <w:rsid w:val="00410B42"/>
    <w:rsid w:val="00414D49"/>
    <w:rsid w:val="00417581"/>
    <w:rsid w:val="00421132"/>
    <w:rsid w:val="00421B6D"/>
    <w:rsid w:val="004223E6"/>
    <w:rsid w:val="00422C89"/>
    <w:rsid w:val="00423EDC"/>
    <w:rsid w:val="00427609"/>
    <w:rsid w:val="00430ABD"/>
    <w:rsid w:val="0043113B"/>
    <w:rsid w:val="00431264"/>
    <w:rsid w:val="00432B03"/>
    <w:rsid w:val="004330BD"/>
    <w:rsid w:val="004369D5"/>
    <w:rsid w:val="00440BCE"/>
    <w:rsid w:val="00443AB7"/>
    <w:rsid w:val="0044548F"/>
    <w:rsid w:val="0044789D"/>
    <w:rsid w:val="00447A44"/>
    <w:rsid w:val="0045154B"/>
    <w:rsid w:val="00461536"/>
    <w:rsid w:val="004624CD"/>
    <w:rsid w:val="004636E9"/>
    <w:rsid w:val="004638D1"/>
    <w:rsid w:val="00464F49"/>
    <w:rsid w:val="004651E4"/>
    <w:rsid w:val="004652FB"/>
    <w:rsid w:val="0047377B"/>
    <w:rsid w:val="004771DC"/>
    <w:rsid w:val="0047798A"/>
    <w:rsid w:val="00480370"/>
    <w:rsid w:val="00481884"/>
    <w:rsid w:val="004855E9"/>
    <w:rsid w:val="00485E6F"/>
    <w:rsid w:val="00486AD0"/>
    <w:rsid w:val="00487EA9"/>
    <w:rsid w:val="004902A7"/>
    <w:rsid w:val="0049294F"/>
    <w:rsid w:val="00492E8B"/>
    <w:rsid w:val="00494873"/>
    <w:rsid w:val="0049705A"/>
    <w:rsid w:val="004A0E9C"/>
    <w:rsid w:val="004A1CED"/>
    <w:rsid w:val="004A3115"/>
    <w:rsid w:val="004A7E2D"/>
    <w:rsid w:val="004B1727"/>
    <w:rsid w:val="004B2E4C"/>
    <w:rsid w:val="004B30F6"/>
    <w:rsid w:val="004B6F84"/>
    <w:rsid w:val="004C0AF8"/>
    <w:rsid w:val="004C2347"/>
    <w:rsid w:val="004C245F"/>
    <w:rsid w:val="004C2796"/>
    <w:rsid w:val="004C4A34"/>
    <w:rsid w:val="004C6FB3"/>
    <w:rsid w:val="004C77ED"/>
    <w:rsid w:val="004D3879"/>
    <w:rsid w:val="004D3ED1"/>
    <w:rsid w:val="004D5E08"/>
    <w:rsid w:val="004D64D0"/>
    <w:rsid w:val="004D6552"/>
    <w:rsid w:val="004D709C"/>
    <w:rsid w:val="004E3761"/>
    <w:rsid w:val="004E7AE8"/>
    <w:rsid w:val="004F3BCC"/>
    <w:rsid w:val="004F3E8D"/>
    <w:rsid w:val="004F5C6C"/>
    <w:rsid w:val="00500464"/>
    <w:rsid w:val="00502E12"/>
    <w:rsid w:val="0050388A"/>
    <w:rsid w:val="00505B9F"/>
    <w:rsid w:val="005064E0"/>
    <w:rsid w:val="00510228"/>
    <w:rsid w:val="00511505"/>
    <w:rsid w:val="0051151D"/>
    <w:rsid w:val="00512EF4"/>
    <w:rsid w:val="0051414C"/>
    <w:rsid w:val="005152E5"/>
    <w:rsid w:val="0051689E"/>
    <w:rsid w:val="005318D1"/>
    <w:rsid w:val="00531FE5"/>
    <w:rsid w:val="00535A0B"/>
    <w:rsid w:val="005370DC"/>
    <w:rsid w:val="00540D30"/>
    <w:rsid w:val="00540E56"/>
    <w:rsid w:val="005435CA"/>
    <w:rsid w:val="00544191"/>
    <w:rsid w:val="00545146"/>
    <w:rsid w:val="005500D5"/>
    <w:rsid w:val="005528C6"/>
    <w:rsid w:val="00552A17"/>
    <w:rsid w:val="00552FBB"/>
    <w:rsid w:val="00554541"/>
    <w:rsid w:val="00554731"/>
    <w:rsid w:val="00575D37"/>
    <w:rsid w:val="005835AD"/>
    <w:rsid w:val="005838DE"/>
    <w:rsid w:val="0058397B"/>
    <w:rsid w:val="00583FC7"/>
    <w:rsid w:val="00584282"/>
    <w:rsid w:val="00584827"/>
    <w:rsid w:val="00586EE5"/>
    <w:rsid w:val="00594754"/>
    <w:rsid w:val="00595D36"/>
    <w:rsid w:val="00597369"/>
    <w:rsid w:val="005A22DD"/>
    <w:rsid w:val="005A2C31"/>
    <w:rsid w:val="005A3761"/>
    <w:rsid w:val="005A3F7D"/>
    <w:rsid w:val="005A5AF6"/>
    <w:rsid w:val="005B163C"/>
    <w:rsid w:val="005B1B56"/>
    <w:rsid w:val="005B2F56"/>
    <w:rsid w:val="005B30B4"/>
    <w:rsid w:val="005B3AE6"/>
    <w:rsid w:val="005B6598"/>
    <w:rsid w:val="005C09DA"/>
    <w:rsid w:val="005C1CC6"/>
    <w:rsid w:val="005D0111"/>
    <w:rsid w:val="005D09D4"/>
    <w:rsid w:val="005D1CA2"/>
    <w:rsid w:val="005D1EAE"/>
    <w:rsid w:val="005D30DB"/>
    <w:rsid w:val="005D4661"/>
    <w:rsid w:val="005D4769"/>
    <w:rsid w:val="005D5915"/>
    <w:rsid w:val="005D6C17"/>
    <w:rsid w:val="005D7176"/>
    <w:rsid w:val="005D7CCC"/>
    <w:rsid w:val="005E1355"/>
    <w:rsid w:val="005E1651"/>
    <w:rsid w:val="005E44FE"/>
    <w:rsid w:val="005E48B1"/>
    <w:rsid w:val="005E580A"/>
    <w:rsid w:val="005E6781"/>
    <w:rsid w:val="005E787A"/>
    <w:rsid w:val="005E793E"/>
    <w:rsid w:val="005F252C"/>
    <w:rsid w:val="005F5DBA"/>
    <w:rsid w:val="005F6718"/>
    <w:rsid w:val="005F7029"/>
    <w:rsid w:val="00600B20"/>
    <w:rsid w:val="00601F0A"/>
    <w:rsid w:val="00602D80"/>
    <w:rsid w:val="006034AB"/>
    <w:rsid w:val="00605B35"/>
    <w:rsid w:val="00607D39"/>
    <w:rsid w:val="0061202E"/>
    <w:rsid w:val="00613C06"/>
    <w:rsid w:val="00614A12"/>
    <w:rsid w:val="00616330"/>
    <w:rsid w:val="00621B22"/>
    <w:rsid w:val="00622961"/>
    <w:rsid w:val="00623270"/>
    <w:rsid w:val="006250D6"/>
    <w:rsid w:val="0063253A"/>
    <w:rsid w:val="00640BEE"/>
    <w:rsid w:val="00642860"/>
    <w:rsid w:val="00642DE0"/>
    <w:rsid w:val="006437AB"/>
    <w:rsid w:val="00645BA5"/>
    <w:rsid w:val="00650497"/>
    <w:rsid w:val="0065108D"/>
    <w:rsid w:val="006526E3"/>
    <w:rsid w:val="00652FC5"/>
    <w:rsid w:val="00654856"/>
    <w:rsid w:val="006549F9"/>
    <w:rsid w:val="006556ED"/>
    <w:rsid w:val="00655C2C"/>
    <w:rsid w:val="00657626"/>
    <w:rsid w:val="006603D1"/>
    <w:rsid w:val="00661E81"/>
    <w:rsid w:val="00663A0D"/>
    <w:rsid w:val="00663C32"/>
    <w:rsid w:val="006643FA"/>
    <w:rsid w:val="0066486A"/>
    <w:rsid w:val="006658A3"/>
    <w:rsid w:val="00666DD3"/>
    <w:rsid w:val="00667836"/>
    <w:rsid w:val="00667C6A"/>
    <w:rsid w:val="00671252"/>
    <w:rsid w:val="0067188E"/>
    <w:rsid w:val="00672BAB"/>
    <w:rsid w:val="0067414E"/>
    <w:rsid w:val="00675FE8"/>
    <w:rsid w:val="00681E13"/>
    <w:rsid w:val="0068419E"/>
    <w:rsid w:val="00684920"/>
    <w:rsid w:val="00685133"/>
    <w:rsid w:val="0069088E"/>
    <w:rsid w:val="00694BB1"/>
    <w:rsid w:val="006960E7"/>
    <w:rsid w:val="0069612B"/>
    <w:rsid w:val="00696173"/>
    <w:rsid w:val="006A058C"/>
    <w:rsid w:val="006A3C26"/>
    <w:rsid w:val="006A5498"/>
    <w:rsid w:val="006A657E"/>
    <w:rsid w:val="006A74CA"/>
    <w:rsid w:val="006A7AF1"/>
    <w:rsid w:val="006A7DA5"/>
    <w:rsid w:val="006B242B"/>
    <w:rsid w:val="006C0FCB"/>
    <w:rsid w:val="006C17E0"/>
    <w:rsid w:val="006C51CC"/>
    <w:rsid w:val="006C67CE"/>
    <w:rsid w:val="006D125D"/>
    <w:rsid w:val="006D34E1"/>
    <w:rsid w:val="006E3700"/>
    <w:rsid w:val="006E528C"/>
    <w:rsid w:val="006E59D6"/>
    <w:rsid w:val="006E5B90"/>
    <w:rsid w:val="006E6235"/>
    <w:rsid w:val="006E65DA"/>
    <w:rsid w:val="006E6F13"/>
    <w:rsid w:val="006F09DF"/>
    <w:rsid w:val="006F6AA8"/>
    <w:rsid w:val="006F780D"/>
    <w:rsid w:val="00700214"/>
    <w:rsid w:val="007004A8"/>
    <w:rsid w:val="0070263E"/>
    <w:rsid w:val="00703BE7"/>
    <w:rsid w:val="007102B7"/>
    <w:rsid w:val="00712206"/>
    <w:rsid w:val="00712596"/>
    <w:rsid w:val="00713123"/>
    <w:rsid w:val="00714CD2"/>
    <w:rsid w:val="00715070"/>
    <w:rsid w:val="007241E3"/>
    <w:rsid w:val="00726144"/>
    <w:rsid w:val="0072693B"/>
    <w:rsid w:val="00732014"/>
    <w:rsid w:val="007338F3"/>
    <w:rsid w:val="00737BAE"/>
    <w:rsid w:val="007409BC"/>
    <w:rsid w:val="007411FB"/>
    <w:rsid w:val="00741650"/>
    <w:rsid w:val="00742546"/>
    <w:rsid w:val="0074548A"/>
    <w:rsid w:val="0074590F"/>
    <w:rsid w:val="00754CE3"/>
    <w:rsid w:val="0075515E"/>
    <w:rsid w:val="00755BA1"/>
    <w:rsid w:val="0075701F"/>
    <w:rsid w:val="00757A33"/>
    <w:rsid w:val="00757AC8"/>
    <w:rsid w:val="00760ECC"/>
    <w:rsid w:val="00761052"/>
    <w:rsid w:val="00761636"/>
    <w:rsid w:val="00763770"/>
    <w:rsid w:val="0076496E"/>
    <w:rsid w:val="007649AB"/>
    <w:rsid w:val="007667E5"/>
    <w:rsid w:val="00767B2B"/>
    <w:rsid w:val="00774B96"/>
    <w:rsid w:val="00774D80"/>
    <w:rsid w:val="007753D8"/>
    <w:rsid w:val="00775AE1"/>
    <w:rsid w:val="00780AC9"/>
    <w:rsid w:val="00780C83"/>
    <w:rsid w:val="00780FB1"/>
    <w:rsid w:val="00782023"/>
    <w:rsid w:val="00784171"/>
    <w:rsid w:val="00790F0B"/>
    <w:rsid w:val="00796301"/>
    <w:rsid w:val="007969D6"/>
    <w:rsid w:val="007979CE"/>
    <w:rsid w:val="007A1896"/>
    <w:rsid w:val="007A367D"/>
    <w:rsid w:val="007A4160"/>
    <w:rsid w:val="007A6DDC"/>
    <w:rsid w:val="007B2A2A"/>
    <w:rsid w:val="007B445A"/>
    <w:rsid w:val="007B5F38"/>
    <w:rsid w:val="007C131A"/>
    <w:rsid w:val="007C337D"/>
    <w:rsid w:val="007C3443"/>
    <w:rsid w:val="007C3906"/>
    <w:rsid w:val="007C5D12"/>
    <w:rsid w:val="007C5FAE"/>
    <w:rsid w:val="007C6DA5"/>
    <w:rsid w:val="007D01CB"/>
    <w:rsid w:val="007D2552"/>
    <w:rsid w:val="007D33F7"/>
    <w:rsid w:val="007D439F"/>
    <w:rsid w:val="007D5260"/>
    <w:rsid w:val="007D718E"/>
    <w:rsid w:val="007E1190"/>
    <w:rsid w:val="007E2780"/>
    <w:rsid w:val="007E2DD6"/>
    <w:rsid w:val="007E3E20"/>
    <w:rsid w:val="007E6E7A"/>
    <w:rsid w:val="007E7832"/>
    <w:rsid w:val="007F28E1"/>
    <w:rsid w:val="007F7520"/>
    <w:rsid w:val="007F7CAA"/>
    <w:rsid w:val="00800DE1"/>
    <w:rsid w:val="0080379A"/>
    <w:rsid w:val="00803A62"/>
    <w:rsid w:val="00805175"/>
    <w:rsid w:val="00806E72"/>
    <w:rsid w:val="008078F4"/>
    <w:rsid w:val="00810345"/>
    <w:rsid w:val="00810D92"/>
    <w:rsid w:val="00812BF6"/>
    <w:rsid w:val="00813C42"/>
    <w:rsid w:val="00815D87"/>
    <w:rsid w:val="008160BD"/>
    <w:rsid w:val="00822AB0"/>
    <w:rsid w:val="00824F29"/>
    <w:rsid w:val="00824F5D"/>
    <w:rsid w:val="00825E92"/>
    <w:rsid w:val="00832456"/>
    <w:rsid w:val="00832528"/>
    <w:rsid w:val="0083282B"/>
    <w:rsid w:val="00832EF5"/>
    <w:rsid w:val="008342C7"/>
    <w:rsid w:val="00834F9C"/>
    <w:rsid w:val="008358C3"/>
    <w:rsid w:val="0083667F"/>
    <w:rsid w:val="00842605"/>
    <w:rsid w:val="00842EE9"/>
    <w:rsid w:val="00844205"/>
    <w:rsid w:val="00850422"/>
    <w:rsid w:val="008514AA"/>
    <w:rsid w:val="00851583"/>
    <w:rsid w:val="00854307"/>
    <w:rsid w:val="00856B65"/>
    <w:rsid w:val="00862232"/>
    <w:rsid w:val="0086385A"/>
    <w:rsid w:val="0086479D"/>
    <w:rsid w:val="008710BA"/>
    <w:rsid w:val="00872112"/>
    <w:rsid w:val="008726C3"/>
    <w:rsid w:val="00874F4E"/>
    <w:rsid w:val="0087557A"/>
    <w:rsid w:val="008758D7"/>
    <w:rsid w:val="00875CD2"/>
    <w:rsid w:val="0087721D"/>
    <w:rsid w:val="00877580"/>
    <w:rsid w:val="00877F5D"/>
    <w:rsid w:val="00880342"/>
    <w:rsid w:val="00881BF5"/>
    <w:rsid w:val="00883D50"/>
    <w:rsid w:val="00884699"/>
    <w:rsid w:val="00885600"/>
    <w:rsid w:val="00887DB8"/>
    <w:rsid w:val="00892992"/>
    <w:rsid w:val="008956E1"/>
    <w:rsid w:val="00895E83"/>
    <w:rsid w:val="008A61FF"/>
    <w:rsid w:val="008B09D5"/>
    <w:rsid w:val="008B153D"/>
    <w:rsid w:val="008B2229"/>
    <w:rsid w:val="008B27B8"/>
    <w:rsid w:val="008B403F"/>
    <w:rsid w:val="008C6C66"/>
    <w:rsid w:val="008D0554"/>
    <w:rsid w:val="008D081B"/>
    <w:rsid w:val="008D4AD2"/>
    <w:rsid w:val="008D5AE1"/>
    <w:rsid w:val="008D785C"/>
    <w:rsid w:val="008E10A9"/>
    <w:rsid w:val="008E1327"/>
    <w:rsid w:val="008E1536"/>
    <w:rsid w:val="008E212A"/>
    <w:rsid w:val="008E2E52"/>
    <w:rsid w:val="008E42A6"/>
    <w:rsid w:val="008E499E"/>
    <w:rsid w:val="008F0036"/>
    <w:rsid w:val="008F0A5F"/>
    <w:rsid w:val="008F0F6C"/>
    <w:rsid w:val="008F1BEB"/>
    <w:rsid w:val="008F394A"/>
    <w:rsid w:val="008F4D35"/>
    <w:rsid w:val="00901024"/>
    <w:rsid w:val="009011EB"/>
    <w:rsid w:val="00901646"/>
    <w:rsid w:val="009026F4"/>
    <w:rsid w:val="009038B7"/>
    <w:rsid w:val="00905874"/>
    <w:rsid w:val="00906148"/>
    <w:rsid w:val="00906946"/>
    <w:rsid w:val="009073A6"/>
    <w:rsid w:val="009076A2"/>
    <w:rsid w:val="00910505"/>
    <w:rsid w:val="00913FBF"/>
    <w:rsid w:val="009153D9"/>
    <w:rsid w:val="009166C7"/>
    <w:rsid w:val="00916DC8"/>
    <w:rsid w:val="00924C7F"/>
    <w:rsid w:val="009256BF"/>
    <w:rsid w:val="009271DA"/>
    <w:rsid w:val="009307D5"/>
    <w:rsid w:val="0093205C"/>
    <w:rsid w:val="00936996"/>
    <w:rsid w:val="00936B57"/>
    <w:rsid w:val="00945428"/>
    <w:rsid w:val="00946BCB"/>
    <w:rsid w:val="00951DC5"/>
    <w:rsid w:val="00953207"/>
    <w:rsid w:val="00953589"/>
    <w:rsid w:val="00960106"/>
    <w:rsid w:val="00960EC9"/>
    <w:rsid w:val="00961800"/>
    <w:rsid w:val="0096235B"/>
    <w:rsid w:val="009707CB"/>
    <w:rsid w:val="00972208"/>
    <w:rsid w:val="00972329"/>
    <w:rsid w:val="00972E77"/>
    <w:rsid w:val="00974C0F"/>
    <w:rsid w:val="00977EB4"/>
    <w:rsid w:val="009807C6"/>
    <w:rsid w:val="00980973"/>
    <w:rsid w:val="00982D35"/>
    <w:rsid w:val="00983092"/>
    <w:rsid w:val="00983D08"/>
    <w:rsid w:val="009848D6"/>
    <w:rsid w:val="0099226E"/>
    <w:rsid w:val="00992F44"/>
    <w:rsid w:val="00993A7F"/>
    <w:rsid w:val="0099605B"/>
    <w:rsid w:val="009A30F7"/>
    <w:rsid w:val="009A50DF"/>
    <w:rsid w:val="009A7453"/>
    <w:rsid w:val="009A7508"/>
    <w:rsid w:val="009A7C13"/>
    <w:rsid w:val="009B10D7"/>
    <w:rsid w:val="009B16DE"/>
    <w:rsid w:val="009B618E"/>
    <w:rsid w:val="009C0997"/>
    <w:rsid w:val="009C107D"/>
    <w:rsid w:val="009C1F96"/>
    <w:rsid w:val="009C33AB"/>
    <w:rsid w:val="009C4408"/>
    <w:rsid w:val="009C7077"/>
    <w:rsid w:val="009D4D41"/>
    <w:rsid w:val="009D7A3E"/>
    <w:rsid w:val="009D7FEE"/>
    <w:rsid w:val="009E1023"/>
    <w:rsid w:val="009E7C40"/>
    <w:rsid w:val="009F0578"/>
    <w:rsid w:val="009F1BA8"/>
    <w:rsid w:val="009F5B9F"/>
    <w:rsid w:val="009F6299"/>
    <w:rsid w:val="009F7372"/>
    <w:rsid w:val="009F7612"/>
    <w:rsid w:val="009F7C5D"/>
    <w:rsid w:val="00A013A9"/>
    <w:rsid w:val="00A032F4"/>
    <w:rsid w:val="00A03851"/>
    <w:rsid w:val="00A052E1"/>
    <w:rsid w:val="00A06AAE"/>
    <w:rsid w:val="00A0756A"/>
    <w:rsid w:val="00A145CF"/>
    <w:rsid w:val="00A15022"/>
    <w:rsid w:val="00A1573D"/>
    <w:rsid w:val="00A16A50"/>
    <w:rsid w:val="00A20AF7"/>
    <w:rsid w:val="00A21561"/>
    <w:rsid w:val="00A2534E"/>
    <w:rsid w:val="00A26302"/>
    <w:rsid w:val="00A2657C"/>
    <w:rsid w:val="00A2679F"/>
    <w:rsid w:val="00A26CC3"/>
    <w:rsid w:val="00A3075C"/>
    <w:rsid w:val="00A33BCA"/>
    <w:rsid w:val="00A35539"/>
    <w:rsid w:val="00A364CD"/>
    <w:rsid w:val="00A36A9D"/>
    <w:rsid w:val="00A40969"/>
    <w:rsid w:val="00A454F7"/>
    <w:rsid w:val="00A47FC7"/>
    <w:rsid w:val="00A50C66"/>
    <w:rsid w:val="00A52A82"/>
    <w:rsid w:val="00A551FF"/>
    <w:rsid w:val="00A562AF"/>
    <w:rsid w:val="00A5773D"/>
    <w:rsid w:val="00A6044C"/>
    <w:rsid w:val="00A6082D"/>
    <w:rsid w:val="00A61B73"/>
    <w:rsid w:val="00A62DAF"/>
    <w:rsid w:val="00A63657"/>
    <w:rsid w:val="00A648A8"/>
    <w:rsid w:val="00A6644E"/>
    <w:rsid w:val="00A6693C"/>
    <w:rsid w:val="00A66A13"/>
    <w:rsid w:val="00A67B70"/>
    <w:rsid w:val="00A70200"/>
    <w:rsid w:val="00A72BB4"/>
    <w:rsid w:val="00A74464"/>
    <w:rsid w:val="00A748EE"/>
    <w:rsid w:val="00A756EB"/>
    <w:rsid w:val="00A80402"/>
    <w:rsid w:val="00A82708"/>
    <w:rsid w:val="00A83F5D"/>
    <w:rsid w:val="00A854D3"/>
    <w:rsid w:val="00A86272"/>
    <w:rsid w:val="00A86F76"/>
    <w:rsid w:val="00A87592"/>
    <w:rsid w:val="00A91767"/>
    <w:rsid w:val="00A9419F"/>
    <w:rsid w:val="00A950F8"/>
    <w:rsid w:val="00AA41F2"/>
    <w:rsid w:val="00AA53AB"/>
    <w:rsid w:val="00AA5728"/>
    <w:rsid w:val="00AA7588"/>
    <w:rsid w:val="00AB1148"/>
    <w:rsid w:val="00AB28A0"/>
    <w:rsid w:val="00AB309A"/>
    <w:rsid w:val="00AB5548"/>
    <w:rsid w:val="00AB5FD1"/>
    <w:rsid w:val="00AB7467"/>
    <w:rsid w:val="00AB74CD"/>
    <w:rsid w:val="00AC243B"/>
    <w:rsid w:val="00AC28D4"/>
    <w:rsid w:val="00AC3827"/>
    <w:rsid w:val="00AC57E6"/>
    <w:rsid w:val="00AC66C3"/>
    <w:rsid w:val="00AC67A4"/>
    <w:rsid w:val="00AC7591"/>
    <w:rsid w:val="00AC76C9"/>
    <w:rsid w:val="00AD1AFD"/>
    <w:rsid w:val="00AD2AC3"/>
    <w:rsid w:val="00AD604E"/>
    <w:rsid w:val="00AD6A14"/>
    <w:rsid w:val="00AD7D74"/>
    <w:rsid w:val="00AD7F00"/>
    <w:rsid w:val="00AE1D09"/>
    <w:rsid w:val="00AE1FD3"/>
    <w:rsid w:val="00AE34BB"/>
    <w:rsid w:val="00AF290D"/>
    <w:rsid w:val="00AF45B1"/>
    <w:rsid w:val="00AF4853"/>
    <w:rsid w:val="00AF5FAE"/>
    <w:rsid w:val="00AF7FB7"/>
    <w:rsid w:val="00B000C6"/>
    <w:rsid w:val="00B01A31"/>
    <w:rsid w:val="00B028A8"/>
    <w:rsid w:val="00B032D9"/>
    <w:rsid w:val="00B11BC4"/>
    <w:rsid w:val="00B12B1D"/>
    <w:rsid w:val="00B13233"/>
    <w:rsid w:val="00B220BA"/>
    <w:rsid w:val="00B23F99"/>
    <w:rsid w:val="00B24E67"/>
    <w:rsid w:val="00B26FCF"/>
    <w:rsid w:val="00B277BC"/>
    <w:rsid w:val="00B3083C"/>
    <w:rsid w:val="00B32A82"/>
    <w:rsid w:val="00B334F2"/>
    <w:rsid w:val="00B33E0D"/>
    <w:rsid w:val="00B34707"/>
    <w:rsid w:val="00B358D5"/>
    <w:rsid w:val="00B35F01"/>
    <w:rsid w:val="00B36A8A"/>
    <w:rsid w:val="00B40181"/>
    <w:rsid w:val="00B40CC1"/>
    <w:rsid w:val="00B458BC"/>
    <w:rsid w:val="00B46155"/>
    <w:rsid w:val="00B50C52"/>
    <w:rsid w:val="00B51996"/>
    <w:rsid w:val="00B529D3"/>
    <w:rsid w:val="00B549BD"/>
    <w:rsid w:val="00B54F3D"/>
    <w:rsid w:val="00B5783F"/>
    <w:rsid w:val="00B641AC"/>
    <w:rsid w:val="00B66998"/>
    <w:rsid w:val="00B76287"/>
    <w:rsid w:val="00B77BF7"/>
    <w:rsid w:val="00B81ABE"/>
    <w:rsid w:val="00B84783"/>
    <w:rsid w:val="00B90A7C"/>
    <w:rsid w:val="00B93CA5"/>
    <w:rsid w:val="00B96EDD"/>
    <w:rsid w:val="00BA4D25"/>
    <w:rsid w:val="00BA4E33"/>
    <w:rsid w:val="00BA4EC7"/>
    <w:rsid w:val="00BA5D1F"/>
    <w:rsid w:val="00BB0E32"/>
    <w:rsid w:val="00BB39A1"/>
    <w:rsid w:val="00BB6084"/>
    <w:rsid w:val="00BB6E4F"/>
    <w:rsid w:val="00BB7417"/>
    <w:rsid w:val="00BC0616"/>
    <w:rsid w:val="00BC0BD9"/>
    <w:rsid w:val="00BC1A95"/>
    <w:rsid w:val="00BC2720"/>
    <w:rsid w:val="00BC4F7F"/>
    <w:rsid w:val="00BC668F"/>
    <w:rsid w:val="00BD028C"/>
    <w:rsid w:val="00BD4D76"/>
    <w:rsid w:val="00BD7349"/>
    <w:rsid w:val="00BE5CB2"/>
    <w:rsid w:val="00BE6861"/>
    <w:rsid w:val="00BE7FFE"/>
    <w:rsid w:val="00BF0259"/>
    <w:rsid w:val="00BF3DA2"/>
    <w:rsid w:val="00BF5281"/>
    <w:rsid w:val="00BF755C"/>
    <w:rsid w:val="00C028E4"/>
    <w:rsid w:val="00C03B50"/>
    <w:rsid w:val="00C045DC"/>
    <w:rsid w:val="00C07E13"/>
    <w:rsid w:val="00C10C44"/>
    <w:rsid w:val="00C110D7"/>
    <w:rsid w:val="00C123F1"/>
    <w:rsid w:val="00C14211"/>
    <w:rsid w:val="00C148CE"/>
    <w:rsid w:val="00C174B9"/>
    <w:rsid w:val="00C17585"/>
    <w:rsid w:val="00C25D65"/>
    <w:rsid w:val="00C31A6A"/>
    <w:rsid w:val="00C3453D"/>
    <w:rsid w:val="00C35BAC"/>
    <w:rsid w:val="00C361ED"/>
    <w:rsid w:val="00C408A6"/>
    <w:rsid w:val="00C419BB"/>
    <w:rsid w:val="00C449CD"/>
    <w:rsid w:val="00C46B06"/>
    <w:rsid w:val="00C50291"/>
    <w:rsid w:val="00C515DB"/>
    <w:rsid w:val="00C52F76"/>
    <w:rsid w:val="00C5615C"/>
    <w:rsid w:val="00C60296"/>
    <w:rsid w:val="00C60457"/>
    <w:rsid w:val="00C63048"/>
    <w:rsid w:val="00C63349"/>
    <w:rsid w:val="00C64791"/>
    <w:rsid w:val="00C66FB7"/>
    <w:rsid w:val="00C71430"/>
    <w:rsid w:val="00C71898"/>
    <w:rsid w:val="00C74BC6"/>
    <w:rsid w:val="00C77A8C"/>
    <w:rsid w:val="00C847E8"/>
    <w:rsid w:val="00C84A27"/>
    <w:rsid w:val="00C85BC4"/>
    <w:rsid w:val="00C863AB"/>
    <w:rsid w:val="00C8659F"/>
    <w:rsid w:val="00C86FBE"/>
    <w:rsid w:val="00C9038D"/>
    <w:rsid w:val="00C9117F"/>
    <w:rsid w:val="00C917C6"/>
    <w:rsid w:val="00C92013"/>
    <w:rsid w:val="00C94938"/>
    <w:rsid w:val="00C94A9A"/>
    <w:rsid w:val="00C96491"/>
    <w:rsid w:val="00C97426"/>
    <w:rsid w:val="00C97AC4"/>
    <w:rsid w:val="00CA190E"/>
    <w:rsid w:val="00CA3CBD"/>
    <w:rsid w:val="00CA4CA0"/>
    <w:rsid w:val="00CA6636"/>
    <w:rsid w:val="00CA6D53"/>
    <w:rsid w:val="00CB0556"/>
    <w:rsid w:val="00CB3113"/>
    <w:rsid w:val="00CB4F7C"/>
    <w:rsid w:val="00CB5B16"/>
    <w:rsid w:val="00CB7274"/>
    <w:rsid w:val="00CB7545"/>
    <w:rsid w:val="00CB7814"/>
    <w:rsid w:val="00CB788D"/>
    <w:rsid w:val="00CC11A1"/>
    <w:rsid w:val="00CC4CAA"/>
    <w:rsid w:val="00CC672E"/>
    <w:rsid w:val="00CC740C"/>
    <w:rsid w:val="00CD1AD0"/>
    <w:rsid w:val="00CD24CB"/>
    <w:rsid w:val="00CD3562"/>
    <w:rsid w:val="00CD4776"/>
    <w:rsid w:val="00CD4F8E"/>
    <w:rsid w:val="00CD5141"/>
    <w:rsid w:val="00CE0CE8"/>
    <w:rsid w:val="00CE199C"/>
    <w:rsid w:val="00CE1B18"/>
    <w:rsid w:val="00CE3696"/>
    <w:rsid w:val="00CE4A75"/>
    <w:rsid w:val="00CE5EE6"/>
    <w:rsid w:val="00CE672C"/>
    <w:rsid w:val="00CE734C"/>
    <w:rsid w:val="00CE7EB6"/>
    <w:rsid w:val="00CF55B1"/>
    <w:rsid w:val="00CF5E6C"/>
    <w:rsid w:val="00CF6121"/>
    <w:rsid w:val="00CF7764"/>
    <w:rsid w:val="00D01262"/>
    <w:rsid w:val="00D0205F"/>
    <w:rsid w:val="00D02228"/>
    <w:rsid w:val="00D112E7"/>
    <w:rsid w:val="00D15B76"/>
    <w:rsid w:val="00D1620F"/>
    <w:rsid w:val="00D20CCA"/>
    <w:rsid w:val="00D21587"/>
    <w:rsid w:val="00D22858"/>
    <w:rsid w:val="00D23385"/>
    <w:rsid w:val="00D30829"/>
    <w:rsid w:val="00D327DE"/>
    <w:rsid w:val="00D3563A"/>
    <w:rsid w:val="00D35DE4"/>
    <w:rsid w:val="00D37A5A"/>
    <w:rsid w:val="00D4052E"/>
    <w:rsid w:val="00D428E8"/>
    <w:rsid w:val="00D42CE2"/>
    <w:rsid w:val="00D437AA"/>
    <w:rsid w:val="00D43E63"/>
    <w:rsid w:val="00D43EDB"/>
    <w:rsid w:val="00D44734"/>
    <w:rsid w:val="00D4519C"/>
    <w:rsid w:val="00D462A3"/>
    <w:rsid w:val="00D468B6"/>
    <w:rsid w:val="00D519A4"/>
    <w:rsid w:val="00D51F8C"/>
    <w:rsid w:val="00D544EF"/>
    <w:rsid w:val="00D546EF"/>
    <w:rsid w:val="00D55C7D"/>
    <w:rsid w:val="00D56BD2"/>
    <w:rsid w:val="00D60839"/>
    <w:rsid w:val="00D61100"/>
    <w:rsid w:val="00D6163F"/>
    <w:rsid w:val="00D6229D"/>
    <w:rsid w:val="00D72BB3"/>
    <w:rsid w:val="00D7388C"/>
    <w:rsid w:val="00D80EBE"/>
    <w:rsid w:val="00D8253F"/>
    <w:rsid w:val="00D86EE1"/>
    <w:rsid w:val="00D86F3A"/>
    <w:rsid w:val="00D87788"/>
    <w:rsid w:val="00D87B45"/>
    <w:rsid w:val="00D926B6"/>
    <w:rsid w:val="00DA07F7"/>
    <w:rsid w:val="00DA253B"/>
    <w:rsid w:val="00DA6707"/>
    <w:rsid w:val="00DB0E4B"/>
    <w:rsid w:val="00DB172F"/>
    <w:rsid w:val="00DB1ECB"/>
    <w:rsid w:val="00DB2FC2"/>
    <w:rsid w:val="00DB3571"/>
    <w:rsid w:val="00DB4841"/>
    <w:rsid w:val="00DB4CB9"/>
    <w:rsid w:val="00DB629A"/>
    <w:rsid w:val="00DB6CC2"/>
    <w:rsid w:val="00DC14B6"/>
    <w:rsid w:val="00DC1A75"/>
    <w:rsid w:val="00DC262D"/>
    <w:rsid w:val="00DC28F2"/>
    <w:rsid w:val="00DC352A"/>
    <w:rsid w:val="00DC6B2E"/>
    <w:rsid w:val="00DC7531"/>
    <w:rsid w:val="00DC79BF"/>
    <w:rsid w:val="00DD1A40"/>
    <w:rsid w:val="00DD2484"/>
    <w:rsid w:val="00DD304B"/>
    <w:rsid w:val="00DD31CC"/>
    <w:rsid w:val="00DE212B"/>
    <w:rsid w:val="00DE323B"/>
    <w:rsid w:val="00DE4E41"/>
    <w:rsid w:val="00DE5822"/>
    <w:rsid w:val="00DE70EF"/>
    <w:rsid w:val="00DE7DE2"/>
    <w:rsid w:val="00DF0330"/>
    <w:rsid w:val="00DF16DF"/>
    <w:rsid w:val="00DF76B6"/>
    <w:rsid w:val="00E03E4F"/>
    <w:rsid w:val="00E0553A"/>
    <w:rsid w:val="00E073EA"/>
    <w:rsid w:val="00E07DA9"/>
    <w:rsid w:val="00E1019D"/>
    <w:rsid w:val="00E116CE"/>
    <w:rsid w:val="00E1286D"/>
    <w:rsid w:val="00E138BC"/>
    <w:rsid w:val="00E177BD"/>
    <w:rsid w:val="00E20DEE"/>
    <w:rsid w:val="00E26236"/>
    <w:rsid w:val="00E26292"/>
    <w:rsid w:val="00E26E30"/>
    <w:rsid w:val="00E3106D"/>
    <w:rsid w:val="00E32B88"/>
    <w:rsid w:val="00E374C7"/>
    <w:rsid w:val="00E424D7"/>
    <w:rsid w:val="00E42D9A"/>
    <w:rsid w:val="00E455F8"/>
    <w:rsid w:val="00E4597C"/>
    <w:rsid w:val="00E46767"/>
    <w:rsid w:val="00E4693E"/>
    <w:rsid w:val="00E46B62"/>
    <w:rsid w:val="00E50BD4"/>
    <w:rsid w:val="00E545C2"/>
    <w:rsid w:val="00E57DCA"/>
    <w:rsid w:val="00E61178"/>
    <w:rsid w:val="00E61897"/>
    <w:rsid w:val="00E61FF5"/>
    <w:rsid w:val="00E6767D"/>
    <w:rsid w:val="00E67779"/>
    <w:rsid w:val="00E7400E"/>
    <w:rsid w:val="00E74B1E"/>
    <w:rsid w:val="00E74FC7"/>
    <w:rsid w:val="00E75592"/>
    <w:rsid w:val="00E76C77"/>
    <w:rsid w:val="00E771AC"/>
    <w:rsid w:val="00E80197"/>
    <w:rsid w:val="00E802F2"/>
    <w:rsid w:val="00E8322B"/>
    <w:rsid w:val="00E8574F"/>
    <w:rsid w:val="00E85B71"/>
    <w:rsid w:val="00E869D0"/>
    <w:rsid w:val="00E90C86"/>
    <w:rsid w:val="00E92FE6"/>
    <w:rsid w:val="00E9743D"/>
    <w:rsid w:val="00E97E31"/>
    <w:rsid w:val="00EA1664"/>
    <w:rsid w:val="00EA25DE"/>
    <w:rsid w:val="00EA2861"/>
    <w:rsid w:val="00EA2D6A"/>
    <w:rsid w:val="00EA3B3B"/>
    <w:rsid w:val="00EA4B8B"/>
    <w:rsid w:val="00EB52A0"/>
    <w:rsid w:val="00EB6552"/>
    <w:rsid w:val="00EB6D10"/>
    <w:rsid w:val="00EB710A"/>
    <w:rsid w:val="00EC195C"/>
    <w:rsid w:val="00EC2D85"/>
    <w:rsid w:val="00EC30BA"/>
    <w:rsid w:val="00EC421B"/>
    <w:rsid w:val="00EC51AE"/>
    <w:rsid w:val="00EC722A"/>
    <w:rsid w:val="00ED3918"/>
    <w:rsid w:val="00ED6A93"/>
    <w:rsid w:val="00EE0E0E"/>
    <w:rsid w:val="00EE1187"/>
    <w:rsid w:val="00EE3DA6"/>
    <w:rsid w:val="00EE480A"/>
    <w:rsid w:val="00EE54E1"/>
    <w:rsid w:val="00EE5E68"/>
    <w:rsid w:val="00EF5BF6"/>
    <w:rsid w:val="00EF5DC4"/>
    <w:rsid w:val="00EF6EF7"/>
    <w:rsid w:val="00EF7A10"/>
    <w:rsid w:val="00F0780F"/>
    <w:rsid w:val="00F13B2B"/>
    <w:rsid w:val="00F1496C"/>
    <w:rsid w:val="00F16039"/>
    <w:rsid w:val="00F17B6C"/>
    <w:rsid w:val="00F20464"/>
    <w:rsid w:val="00F2099F"/>
    <w:rsid w:val="00F215B7"/>
    <w:rsid w:val="00F24122"/>
    <w:rsid w:val="00F25044"/>
    <w:rsid w:val="00F26303"/>
    <w:rsid w:val="00F26779"/>
    <w:rsid w:val="00F328E4"/>
    <w:rsid w:val="00F32CF5"/>
    <w:rsid w:val="00F35E53"/>
    <w:rsid w:val="00F37B6D"/>
    <w:rsid w:val="00F41CBA"/>
    <w:rsid w:val="00F426EE"/>
    <w:rsid w:val="00F434E4"/>
    <w:rsid w:val="00F43FA9"/>
    <w:rsid w:val="00F4628E"/>
    <w:rsid w:val="00F4687C"/>
    <w:rsid w:val="00F46D3A"/>
    <w:rsid w:val="00F46DE4"/>
    <w:rsid w:val="00F5099F"/>
    <w:rsid w:val="00F50C19"/>
    <w:rsid w:val="00F52BC9"/>
    <w:rsid w:val="00F56FE7"/>
    <w:rsid w:val="00F60A0D"/>
    <w:rsid w:val="00F63187"/>
    <w:rsid w:val="00F64844"/>
    <w:rsid w:val="00F64E81"/>
    <w:rsid w:val="00F6761F"/>
    <w:rsid w:val="00F708DB"/>
    <w:rsid w:val="00F72A2B"/>
    <w:rsid w:val="00F744CE"/>
    <w:rsid w:val="00F76375"/>
    <w:rsid w:val="00F76879"/>
    <w:rsid w:val="00F80DC8"/>
    <w:rsid w:val="00F80FDB"/>
    <w:rsid w:val="00F81AB2"/>
    <w:rsid w:val="00F81AF2"/>
    <w:rsid w:val="00F82AFB"/>
    <w:rsid w:val="00F82DBE"/>
    <w:rsid w:val="00F85975"/>
    <w:rsid w:val="00F91EE8"/>
    <w:rsid w:val="00F93396"/>
    <w:rsid w:val="00FA064C"/>
    <w:rsid w:val="00FA06E1"/>
    <w:rsid w:val="00FA09F9"/>
    <w:rsid w:val="00FA0B21"/>
    <w:rsid w:val="00FA198B"/>
    <w:rsid w:val="00FA364D"/>
    <w:rsid w:val="00FA3D8B"/>
    <w:rsid w:val="00FA61E7"/>
    <w:rsid w:val="00FA6B1D"/>
    <w:rsid w:val="00FB01E0"/>
    <w:rsid w:val="00FB2216"/>
    <w:rsid w:val="00FB2C9A"/>
    <w:rsid w:val="00FB3052"/>
    <w:rsid w:val="00FB414C"/>
    <w:rsid w:val="00FB4925"/>
    <w:rsid w:val="00FB59F5"/>
    <w:rsid w:val="00FB6B34"/>
    <w:rsid w:val="00FB733B"/>
    <w:rsid w:val="00FB7A09"/>
    <w:rsid w:val="00FC07FF"/>
    <w:rsid w:val="00FC2024"/>
    <w:rsid w:val="00FD6BFC"/>
    <w:rsid w:val="00FE0B6E"/>
    <w:rsid w:val="00FE472D"/>
    <w:rsid w:val="00FE5F7B"/>
    <w:rsid w:val="00FF1F7C"/>
    <w:rsid w:val="00FF4BDD"/>
    <w:rsid w:val="00FF5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0B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30BA"/>
    <w:pPr>
      <w:keepNext/>
      <w:outlineLvl w:val="0"/>
    </w:pPr>
    <w:rPr>
      <w:rFonts w:ascii="Tahoma" w:hAnsi="Tahoma" w:cs="Tahoma"/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C30BA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rFonts w:ascii="Tahoma" w:hAnsi="Tahoma" w:cs="Tahoma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C30BA"/>
    <w:pPr>
      <w:keepNext/>
      <w:spacing w:before="360" w:after="360"/>
      <w:jc w:val="center"/>
      <w:outlineLvl w:val="2"/>
    </w:pPr>
    <w:rPr>
      <w:rFonts w:ascii="Tahoma" w:hAnsi="Tahoma" w:cs="Tahoma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3A7F"/>
    <w:pPr>
      <w:keepNext/>
      <w:outlineLvl w:val="4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403F"/>
    <w:rPr>
      <w:rFonts w:ascii="Tahoma" w:hAnsi="Tahoma" w:cs="Tahoma"/>
      <w:b/>
      <w:bCs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B403F"/>
    <w:rPr>
      <w:rFonts w:ascii="Tahoma" w:hAnsi="Tahoma" w:cs="Tahoma"/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B403F"/>
    <w:rPr>
      <w:rFonts w:ascii="Tahoma" w:hAnsi="Tahoma" w:cs="Tahoma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419E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idrant">
    <w:name w:val="Considérant"/>
    <w:basedOn w:val="Normal"/>
    <w:uiPriority w:val="99"/>
    <w:rsid w:val="00EC30BA"/>
    <w:pPr>
      <w:numPr>
        <w:numId w:val="35"/>
      </w:numPr>
      <w:spacing w:before="120" w:after="120"/>
      <w:jc w:val="both"/>
    </w:pPr>
    <w:rPr>
      <w:lang w:val="en-GB"/>
    </w:rPr>
  </w:style>
  <w:style w:type="character" w:styleId="Hyperlink">
    <w:name w:val="Hyperlink"/>
    <w:basedOn w:val="DefaultParagraphFont"/>
    <w:uiPriority w:val="99"/>
    <w:rsid w:val="00EC30B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C30B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5108D"/>
    <w:rPr>
      <w:rFonts w:cs="Times New Roman"/>
    </w:rPr>
  </w:style>
  <w:style w:type="paragraph" w:customStyle="1" w:styleId="Logo">
    <w:name w:val="Logo"/>
    <w:basedOn w:val="Normal"/>
    <w:uiPriority w:val="99"/>
    <w:rsid w:val="00EC30BA"/>
    <w:rPr>
      <w:sz w:val="20"/>
      <w:szCs w:val="20"/>
      <w:lang w:val="fr-FR"/>
    </w:rPr>
  </w:style>
  <w:style w:type="paragraph" w:customStyle="1" w:styleId="Rub1">
    <w:name w:val="Rub1"/>
    <w:basedOn w:val="Normal"/>
    <w:uiPriority w:val="99"/>
    <w:rsid w:val="00EC30BA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customStyle="1" w:styleId="Rub2">
    <w:name w:val="Rub2"/>
    <w:basedOn w:val="Normal"/>
    <w:next w:val="Normal"/>
    <w:uiPriority w:val="99"/>
    <w:rsid w:val="00EC30BA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Address">
    <w:name w:val="Address"/>
    <w:basedOn w:val="Normal"/>
    <w:uiPriority w:val="99"/>
    <w:rsid w:val="00EC30BA"/>
    <w:rPr>
      <w:lang w:val="en-GB"/>
    </w:rPr>
  </w:style>
  <w:style w:type="paragraph" w:customStyle="1" w:styleId="Rub3">
    <w:name w:val="Rub3"/>
    <w:basedOn w:val="Normal"/>
    <w:next w:val="Normal"/>
    <w:uiPriority w:val="99"/>
    <w:rsid w:val="00EC30BA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rsid w:val="00EC30B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C30BA"/>
    <w:rPr>
      <w:rFonts w:ascii="Arial" w:hAnsi="Arial" w:cs="Arial"/>
      <w:sz w:val="16"/>
      <w:szCs w:val="16"/>
      <w:lang w:val="fr-F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A1664"/>
    <w:rPr>
      <w:rFonts w:ascii="Arial" w:hAnsi="Arial" w:cs="Arial"/>
      <w:sz w:val="16"/>
      <w:szCs w:val="16"/>
      <w:lang w:val="fr-FR"/>
    </w:rPr>
  </w:style>
  <w:style w:type="paragraph" w:styleId="NormalWeb">
    <w:name w:val="Normal (Web)"/>
    <w:basedOn w:val="Normal"/>
    <w:uiPriority w:val="99"/>
    <w:rsid w:val="0075515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F4628E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5108D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895E8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8419E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86AF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8419E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B2F56"/>
    <w:rPr>
      <w:rFonts w:cs="Times New Roman"/>
      <w:b/>
      <w:bCs/>
    </w:rPr>
  </w:style>
  <w:style w:type="paragraph" w:customStyle="1" w:styleId="podstawowynumerowany">
    <w:name w:val="podstawowy numerowany"/>
    <w:basedOn w:val="Normal"/>
    <w:uiPriority w:val="99"/>
    <w:rsid w:val="009E1023"/>
    <w:pPr>
      <w:tabs>
        <w:tab w:val="num" w:pos="643"/>
      </w:tabs>
      <w:spacing w:before="80" w:after="80" w:line="360" w:lineRule="auto"/>
      <w:ind w:left="643" w:hanging="360"/>
      <w:jc w:val="both"/>
    </w:pPr>
  </w:style>
  <w:style w:type="paragraph" w:styleId="BodyTextIndent3">
    <w:name w:val="Body Text Indent 3"/>
    <w:basedOn w:val="Normal"/>
    <w:link w:val="BodyTextIndent3Char"/>
    <w:uiPriority w:val="99"/>
    <w:rsid w:val="00186CB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8419E"/>
    <w:rPr>
      <w:rFonts w:cs="Times New Roman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031988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A145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FB6B34"/>
    <w:pPr>
      <w:jc w:val="center"/>
    </w:pPr>
    <w:rPr>
      <w:rFonts w:ascii="Arial" w:hAnsi="Arial" w:cs="Arial"/>
      <w:i/>
      <w:i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68419E"/>
    <w:rPr>
      <w:rFonts w:ascii="Cambria" w:hAnsi="Cambria" w:cs="Times New Roman"/>
      <w:b/>
      <w:bCs/>
      <w:kern w:val="28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rsid w:val="00DB1EC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8419E"/>
    <w:rPr>
      <w:rFonts w:cs="Times New Roman"/>
      <w:sz w:val="20"/>
      <w:szCs w:val="20"/>
    </w:rPr>
  </w:style>
  <w:style w:type="paragraph" w:customStyle="1" w:styleId="WW-Tekstwstpniesformatowany1">
    <w:name w:val="WW-Tekst wstępnie sformatowany1"/>
    <w:basedOn w:val="Normal"/>
    <w:uiPriority w:val="99"/>
    <w:rsid w:val="006E65DA"/>
    <w:pPr>
      <w:widowControl w:val="0"/>
      <w:suppressAutoHyphens/>
      <w:autoSpaceDE w:val="0"/>
    </w:pPr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AF290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8419E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AF290D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rsid w:val="00EC72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8419E"/>
    <w:rPr>
      <w:rFonts w:cs="Times New Roman"/>
      <w:sz w:val="16"/>
      <w:szCs w:val="16"/>
    </w:rPr>
  </w:style>
  <w:style w:type="paragraph" w:customStyle="1" w:styleId="ZnakZnak1">
    <w:name w:val="Znak Znak1"/>
    <w:basedOn w:val="Normal"/>
    <w:uiPriority w:val="99"/>
    <w:rsid w:val="00277016"/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99605B"/>
    <w:pPr>
      <w:ind w:left="720"/>
      <w:contextualSpacing/>
    </w:pPr>
  </w:style>
  <w:style w:type="paragraph" w:customStyle="1" w:styleId="Default">
    <w:name w:val="Default"/>
    <w:uiPriority w:val="99"/>
    <w:rsid w:val="00EF5BF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24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p_nysa@op.one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2</Pages>
  <Words>428</Words>
  <Characters>2570</Characters>
  <Application>Microsoft Office Outlook</Application>
  <DocSecurity>0</DocSecurity>
  <Lines>0</Lines>
  <Paragraphs>0</Paragraphs>
  <ScaleCrop>false</ScaleCrop>
  <Company>Urząd Miejski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UDZIELENIU ZAMÓWIENIA</dc:title>
  <dc:subject/>
  <dc:creator>Urząd Miejski</dc:creator>
  <cp:keywords/>
  <dc:description/>
  <cp:lastModifiedBy>kkorostynski</cp:lastModifiedBy>
  <cp:revision>10</cp:revision>
  <cp:lastPrinted>2014-11-24T07:10:00Z</cp:lastPrinted>
  <dcterms:created xsi:type="dcterms:W3CDTF">2014-11-12T10:25:00Z</dcterms:created>
  <dcterms:modified xsi:type="dcterms:W3CDTF">2014-11-25T11:20:00Z</dcterms:modified>
</cp:coreProperties>
</file>